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39" w:rsidRPr="001E4B32" w:rsidRDefault="00186659" w:rsidP="00186659">
      <w:pPr>
        <w:pStyle w:val="BodyText"/>
        <w:bidi/>
        <w:spacing w:after="0" w:line="240" w:lineRule="auto"/>
        <w:ind w:left="254" w:right="284"/>
        <w:jc w:val="center"/>
        <w:rPr>
          <w:color w:val="000000" w:themeColor="text1"/>
        </w:rPr>
      </w:pPr>
      <w:r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درس </w:t>
      </w:r>
      <w:r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هفدهم</w:t>
      </w:r>
      <w:r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: </w:t>
      </w:r>
      <w:r w:rsidRPr="00186659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 برنامه توسعه فردی و برنامه ریزی توسعه فردی</w:t>
      </w:r>
    </w:p>
    <w:p w:rsidR="00F23E39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E4B32">
        <w:rPr>
          <w:rFonts w:cs="B Nazanin"/>
          <w:noProof/>
          <w:color w:val="000000" w:themeColor="text1"/>
          <w:rtl/>
        </w:rPr>
        <w:drawing>
          <wp:inline distT="0" distB="0" distL="0" distR="0" wp14:anchorId="56192CE2" wp14:editId="1EDBC2C7">
            <wp:extent cx="2464748" cy="1590035"/>
            <wp:effectExtent l="19050" t="0" r="12065" b="506095"/>
            <wp:docPr id="34" name="Picture 34" descr="C:\Users\moshkelgoshayi\Desktop\رشد-فردی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hkelgoshayi\Desktop\رشد-فردی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949" cy="16043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46EDE" w:rsidRDefault="00186659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 w:hint="cs"/>
          <w:b/>
          <w:bCs/>
          <w:color w:val="385623" w:themeColor="accent6" w:themeShade="80"/>
          <w:rtl/>
          <w:lang w:bidi="fa-IR"/>
        </w:rPr>
      </w:pPr>
      <w:r>
        <w:rPr>
          <w:rFonts w:cs="B Nazanin" w:hint="cs"/>
          <w:b/>
          <w:bCs/>
          <w:color w:val="385623" w:themeColor="accent6" w:themeShade="80"/>
          <w:rtl/>
          <w:lang w:bidi="fa-IR"/>
        </w:rPr>
        <w:t xml:space="preserve">سوال : </w:t>
      </w:r>
      <w:r w:rsidR="00C46EDE" w:rsidRPr="00186659">
        <w:rPr>
          <w:rFonts w:cs="B Nazanin" w:hint="cs"/>
          <w:b/>
          <w:bCs/>
          <w:color w:val="385623" w:themeColor="accent6" w:themeShade="80"/>
          <w:rtl/>
          <w:lang w:bidi="fa-IR"/>
        </w:rPr>
        <w:t>اخیرا با ایده خوبی به نام "</w:t>
      </w:r>
      <w:r w:rsidR="00C46EDE" w:rsidRPr="00186659">
        <w:rPr>
          <w:rFonts w:cs="B Nazanin" w:hint="cs"/>
          <w:b/>
          <w:bCs/>
          <w:color w:val="385623" w:themeColor="accent6" w:themeShade="80"/>
          <w:u w:val="single"/>
          <w:rtl/>
          <w:lang w:bidi="fa-IR"/>
        </w:rPr>
        <w:t>برنامه توسعه فردی</w:t>
      </w:r>
      <w:r w:rsidR="00C46EDE" w:rsidRPr="00186659">
        <w:rPr>
          <w:rFonts w:cs="B Nazanin" w:hint="cs"/>
          <w:b/>
          <w:bCs/>
          <w:color w:val="385623" w:themeColor="accent6" w:themeShade="80"/>
          <w:rtl/>
          <w:lang w:bidi="fa-IR"/>
        </w:rPr>
        <w:t xml:space="preserve"> " یا " </w:t>
      </w:r>
      <w:r w:rsidR="00C46EDE" w:rsidRPr="00186659">
        <w:rPr>
          <w:rFonts w:cs="B Nazanin" w:hint="cs"/>
          <w:b/>
          <w:bCs/>
          <w:color w:val="385623" w:themeColor="accent6" w:themeShade="80"/>
          <w:u w:val="single"/>
          <w:rtl/>
          <w:lang w:bidi="fa-IR"/>
        </w:rPr>
        <w:t>برنامه ریزی توسعه فردی</w:t>
      </w:r>
      <w:r w:rsidR="00C46EDE" w:rsidRPr="00186659">
        <w:rPr>
          <w:rFonts w:cs="B Nazanin" w:hint="cs"/>
          <w:b/>
          <w:bCs/>
          <w:color w:val="385623" w:themeColor="accent6" w:themeShade="80"/>
          <w:rtl/>
          <w:lang w:bidi="fa-IR"/>
        </w:rPr>
        <w:t>" آشنا شده ام و می دانم این ایده روشی خوب برای آموزش مدیران است</w:t>
      </w:r>
      <w:r w:rsidR="0088042B">
        <w:rPr>
          <w:rFonts w:cs="B Nazanin" w:hint="cs"/>
          <w:b/>
          <w:bCs/>
          <w:color w:val="385623" w:themeColor="accent6" w:themeShade="80"/>
          <w:rtl/>
          <w:lang w:bidi="fa-IR"/>
        </w:rPr>
        <w:t xml:space="preserve">. </w:t>
      </w:r>
      <w:r w:rsidR="00C46EDE" w:rsidRPr="00186659">
        <w:rPr>
          <w:rFonts w:cs="B Nazanin" w:hint="cs"/>
          <w:b/>
          <w:bCs/>
          <w:color w:val="385623" w:themeColor="accent6" w:themeShade="80"/>
          <w:rtl/>
          <w:lang w:bidi="fa-IR"/>
        </w:rPr>
        <w:t>به عنوان یک مدیر تصمیم گرفته ام برای خودم یک برنامه توسعه فردی داشته باشم</w:t>
      </w:r>
      <w:r w:rsidR="0088042B">
        <w:rPr>
          <w:rFonts w:cs="B Nazanin" w:hint="cs"/>
          <w:b/>
          <w:bCs/>
          <w:color w:val="385623" w:themeColor="accent6" w:themeShade="80"/>
          <w:rtl/>
          <w:lang w:bidi="fa-IR"/>
        </w:rPr>
        <w:t xml:space="preserve">. </w:t>
      </w:r>
      <w:r w:rsidR="00C46EDE" w:rsidRPr="00186659">
        <w:rPr>
          <w:rFonts w:cs="B Nazanin" w:hint="cs"/>
          <w:b/>
          <w:bCs/>
          <w:color w:val="385623" w:themeColor="accent6" w:themeShade="80"/>
          <w:rtl/>
          <w:lang w:bidi="fa-IR"/>
        </w:rPr>
        <w:t>چه باید بکنم؟</w:t>
      </w:r>
    </w:p>
    <w:p w:rsidR="00186659" w:rsidRPr="00186659" w:rsidRDefault="00186659" w:rsidP="00186659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b/>
          <w:bCs/>
          <w:color w:val="385623" w:themeColor="accent6" w:themeShade="80"/>
          <w:rtl/>
          <w:lang w:bidi="fa-IR"/>
        </w:rPr>
      </w:pPr>
      <w:bookmarkStart w:id="0" w:name="_GoBack"/>
      <w:bookmarkEnd w:id="0"/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>محیط درونی و بیرونی سازمان ها در حال تغییر دائمی است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  <w:r w:rsidRPr="001E4B32">
        <w:rPr>
          <w:rFonts w:cs="B Nazanin" w:hint="cs"/>
          <w:color w:val="000000" w:themeColor="text1"/>
          <w:rtl/>
          <w:lang w:bidi="fa-IR"/>
        </w:rPr>
        <w:t>کارکنان و خواسته های آنها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>مشتریان و توقعات شان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>تکنولوژی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>رقبا و اوضاع و احوال اقتصادی تغییر کرده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>تغییر می کند و خواهد کرد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 xml:space="preserve">چالش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هایی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که همه ما در کارمان با آن روبرو می شویم</w:t>
      </w:r>
      <w:r w:rsidR="00001886" w:rsidRPr="001E4B32">
        <w:rPr>
          <w:rFonts w:cs="B Nazanin" w:hint="cs"/>
          <w:color w:val="000000" w:themeColor="text1"/>
          <w:rtl/>
          <w:lang w:bidi="fa-IR"/>
        </w:rPr>
        <w:t xml:space="preserve"> </w:t>
      </w:r>
      <w:r w:rsidRPr="001E4B32">
        <w:rPr>
          <w:rFonts w:cs="B Nazanin" w:hint="cs"/>
          <w:color w:val="000000" w:themeColor="text1"/>
          <w:rtl/>
          <w:lang w:bidi="fa-IR"/>
        </w:rPr>
        <w:t>و تحولاتی که در اطراف ما اتفاق می افتند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>یادگیری را برای همه کارکنان به ویژه مدیران و سرپرستان ضروری ساخته است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راسل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ایکاف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صاحب نظر برجسته مدیریت معتقد است سرعت و شدت تغییرات به اندازه ای است که برخ</w:t>
      </w:r>
      <w:r w:rsidR="00001886" w:rsidRPr="001E4B32">
        <w:rPr>
          <w:rFonts w:cs="B Nazanin" w:hint="cs"/>
          <w:color w:val="000000" w:themeColor="text1"/>
          <w:rtl/>
          <w:lang w:bidi="fa-IR"/>
        </w:rPr>
        <w:t>ی مدیران از تغییرات عقب می افتند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 و اغلب زمانی به ار</w:t>
      </w:r>
      <w:r w:rsidR="00001886" w:rsidRPr="001E4B32">
        <w:rPr>
          <w:rFonts w:cs="B Nazanin" w:hint="cs"/>
          <w:color w:val="000000" w:themeColor="text1"/>
          <w:rtl/>
          <w:lang w:bidi="fa-IR"/>
        </w:rPr>
        <w:t xml:space="preserve">ایه </w:t>
      </w:r>
      <w:proofErr w:type="spellStart"/>
      <w:r w:rsidR="00001886" w:rsidRPr="001E4B32">
        <w:rPr>
          <w:rFonts w:cs="B Nazanin" w:hint="cs"/>
          <w:color w:val="000000" w:themeColor="text1"/>
          <w:rtl/>
          <w:lang w:bidi="fa-IR"/>
        </w:rPr>
        <w:t>راهکار</w:t>
      </w:r>
      <w:proofErr w:type="spellEnd"/>
      <w:r w:rsidR="00001886" w:rsidRPr="001E4B32">
        <w:rPr>
          <w:rFonts w:cs="B Nazanin" w:hint="cs"/>
          <w:color w:val="000000" w:themeColor="text1"/>
          <w:rtl/>
          <w:lang w:bidi="fa-IR"/>
        </w:rPr>
        <w:t xml:space="preserve"> برای مسایل می پردازند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 که مسایل مهم تر جایگزین شده است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u w:val="single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 xml:space="preserve">دانش و مهارت ها با سرعت بیشتری کهنه و منسوخ و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ناکارامد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می شوند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به همین دلیل </w:t>
      </w:r>
      <w:r w:rsidRPr="001E4B32">
        <w:rPr>
          <w:rFonts w:cs="B Nazanin" w:hint="cs"/>
          <w:color w:val="000000" w:themeColor="text1"/>
          <w:u w:val="single"/>
          <w:rtl/>
          <w:lang w:bidi="fa-IR"/>
        </w:rPr>
        <w:t xml:space="preserve">در دنیای امروز فارغ </w:t>
      </w:r>
      <w:proofErr w:type="spellStart"/>
      <w:r w:rsidRPr="001E4B32">
        <w:rPr>
          <w:rFonts w:cs="B Nazanin" w:hint="cs"/>
          <w:color w:val="000000" w:themeColor="text1"/>
          <w:u w:val="single"/>
          <w:rtl/>
          <w:lang w:bidi="fa-IR"/>
        </w:rPr>
        <w:t>التحصیل</w:t>
      </w:r>
      <w:proofErr w:type="spellEnd"/>
      <w:r w:rsidRPr="001E4B32">
        <w:rPr>
          <w:rFonts w:cs="B Nazanin" w:hint="cs"/>
          <w:color w:val="000000" w:themeColor="text1"/>
          <w:u w:val="single"/>
          <w:rtl/>
          <w:lang w:bidi="fa-IR"/>
        </w:rPr>
        <w:t xml:space="preserve"> شدن بی معنی است و جای خود را به یادگیری مادام </w:t>
      </w:r>
      <w:proofErr w:type="spellStart"/>
      <w:r w:rsidRPr="001E4B32">
        <w:rPr>
          <w:rFonts w:cs="B Nazanin" w:hint="cs"/>
          <w:color w:val="000000" w:themeColor="text1"/>
          <w:u w:val="single"/>
          <w:rtl/>
          <w:lang w:bidi="fa-IR"/>
        </w:rPr>
        <w:t>العمر</w:t>
      </w:r>
      <w:proofErr w:type="spellEnd"/>
      <w:r w:rsidRPr="001E4B32">
        <w:rPr>
          <w:rFonts w:cs="B Nazanin" w:hint="cs"/>
          <w:color w:val="000000" w:themeColor="text1"/>
          <w:u w:val="single"/>
          <w:rtl/>
          <w:lang w:bidi="fa-IR"/>
        </w:rPr>
        <w:t xml:space="preserve"> داده است</w:t>
      </w:r>
      <w:r w:rsidR="0088042B">
        <w:rPr>
          <w:rFonts w:cs="B Nazanin" w:hint="cs"/>
          <w:color w:val="000000" w:themeColor="text1"/>
          <w:u w:val="single"/>
          <w:rtl/>
          <w:lang w:bidi="fa-IR"/>
        </w:rPr>
        <w:t xml:space="preserve">. 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 xml:space="preserve">در سازمان های خوب و پیشرو جهان آموزش به ویژه آموزش مدیران و سرپرستان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فرایندی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مادام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العمر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می باشد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 xml:space="preserve">آموزش مدیران و سرپرستان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مشترکا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به عهده سه مرجع است :</w:t>
      </w:r>
    </w:p>
    <w:p w:rsidR="00C46EDE" w:rsidRPr="001E4B32" w:rsidRDefault="00C46EDE" w:rsidP="001E4B32">
      <w:pPr>
        <w:numPr>
          <w:ilvl w:val="0"/>
          <w:numId w:val="27"/>
        </w:numPr>
        <w:bidi/>
        <w:spacing w:after="0" w:line="240" w:lineRule="auto"/>
        <w:ind w:left="254" w:right="284" w:firstLine="0"/>
        <w:jc w:val="both"/>
        <w:rPr>
          <w:rFonts w:cs="B Nazanin"/>
          <w:color w:val="000000" w:themeColor="text1"/>
          <w:lang w:bidi="fa-IR"/>
        </w:rPr>
      </w:pPr>
      <w:r w:rsidRPr="001E4B32">
        <w:rPr>
          <w:rFonts w:cs="B Nazanin" w:hint="cs"/>
          <w:color w:val="000000" w:themeColor="text1"/>
          <w:highlight w:val="yellow"/>
          <w:rtl/>
          <w:lang w:bidi="fa-IR"/>
        </w:rPr>
        <w:t>اول</w:t>
      </w:r>
      <w:r w:rsidR="0088042B">
        <w:rPr>
          <w:rFonts w:cs="B Nazanin" w:hint="cs"/>
          <w:color w:val="000000" w:themeColor="text1"/>
          <w:highlight w:val="yellow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highlight w:val="yellow"/>
          <w:rtl/>
          <w:lang w:bidi="fa-IR"/>
        </w:rPr>
        <w:t>سازمان (مرکز آموزش سازمان)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 که باید برای شناخت نیاز آموزشی مدیران و برگزاری دوره ها و برنامه های آموزشی لازم و کافی اقدام کند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numPr>
          <w:ilvl w:val="0"/>
          <w:numId w:val="27"/>
        </w:numPr>
        <w:bidi/>
        <w:spacing w:after="0" w:line="240" w:lineRule="auto"/>
        <w:ind w:left="254" w:right="284" w:firstLine="0"/>
        <w:jc w:val="both"/>
        <w:rPr>
          <w:rFonts w:cs="B Nazanin"/>
          <w:color w:val="000000" w:themeColor="text1"/>
          <w:lang w:bidi="fa-IR"/>
        </w:rPr>
      </w:pPr>
      <w:r w:rsidRPr="001E4B32">
        <w:rPr>
          <w:rFonts w:cs="B Nazanin" w:hint="cs"/>
          <w:color w:val="000000" w:themeColor="text1"/>
          <w:highlight w:val="yellow"/>
          <w:rtl/>
          <w:lang w:bidi="fa-IR"/>
        </w:rPr>
        <w:t>دوم</w:t>
      </w:r>
      <w:r w:rsidR="0088042B">
        <w:rPr>
          <w:rFonts w:cs="B Nazanin" w:hint="cs"/>
          <w:color w:val="000000" w:themeColor="text1"/>
          <w:highlight w:val="yellow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highlight w:val="yellow"/>
          <w:rtl/>
          <w:lang w:bidi="fa-IR"/>
        </w:rPr>
        <w:t>مدیران ارشد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 که باید انگیزه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>فرصت و منابع لازم را برای آموزش سایر مدیران و سرپرستان سازمان فراهم کنند و خودشان هم الگوی یادگیری برای بقیه باشند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numPr>
          <w:ilvl w:val="0"/>
          <w:numId w:val="27"/>
        </w:numPr>
        <w:bidi/>
        <w:spacing w:after="0" w:line="240" w:lineRule="auto"/>
        <w:ind w:left="254" w:right="284" w:firstLine="0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highlight w:val="yellow"/>
          <w:rtl/>
          <w:lang w:bidi="fa-IR"/>
        </w:rPr>
        <w:t>سوم</w:t>
      </w:r>
      <w:r w:rsidR="0088042B">
        <w:rPr>
          <w:rFonts w:cs="B Nazanin" w:hint="cs"/>
          <w:color w:val="000000" w:themeColor="text1"/>
          <w:highlight w:val="yellow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highlight w:val="yellow"/>
          <w:rtl/>
          <w:lang w:bidi="fa-IR"/>
        </w:rPr>
        <w:t>خود مدیران و سرپرستان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 که باید با داشتن هدف و برنامه آموزشی روشن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>بخشی از مسئولیت آموزش و پرورش خود را به دوش بگیرند و تلاش کنند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>برنامه توسعه فردی (</w:t>
      </w:r>
      <w:r w:rsidRPr="001E4B32">
        <w:rPr>
          <w:rFonts w:cs="B Nazanin"/>
          <w:color w:val="000000" w:themeColor="text1"/>
          <w:lang w:bidi="fa-IR"/>
        </w:rPr>
        <w:t>IDP</w:t>
      </w:r>
      <w:r w:rsidRPr="001E4B32">
        <w:rPr>
          <w:rFonts w:cs="B Nazanin" w:hint="cs"/>
          <w:color w:val="000000" w:themeColor="text1"/>
          <w:rtl/>
          <w:lang w:bidi="fa-IR"/>
        </w:rPr>
        <w:t>) که راهنمایی های لازم به مدیران برای طراحی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تدوین و اجرای این برنامه ارایه می کند در واقع به </w:t>
      </w:r>
      <w:r w:rsidRPr="001E4B32">
        <w:rPr>
          <w:rFonts w:cs="B Nazanin" w:hint="cs"/>
          <w:b/>
          <w:bCs/>
          <w:color w:val="000000" w:themeColor="text1"/>
          <w:rtl/>
          <w:lang w:bidi="fa-IR"/>
        </w:rPr>
        <w:t>مرجع سوم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 (خود مدیران و سرپرستان ) مربوط است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center"/>
        <w:rPr>
          <w:rFonts w:cs="B Nazanin"/>
          <w:b/>
          <w:bCs/>
          <w:color w:val="000000" w:themeColor="text1"/>
          <w:rtl/>
          <w:lang w:bidi="fa-IR"/>
        </w:rPr>
      </w:pPr>
      <w:r w:rsidRPr="001E4B32">
        <w:rPr>
          <w:rFonts w:cs="B Nazanin" w:hint="cs"/>
          <w:b/>
          <w:bCs/>
          <w:color w:val="000000" w:themeColor="text1"/>
          <w:rtl/>
          <w:lang w:bidi="fa-IR"/>
        </w:rPr>
        <w:t>به طور کلی آموزش را باید روشی برای کسب و تقویت بعضی شایستگی های مدیریتی دانست</w:t>
      </w:r>
      <w:r w:rsidR="0088042B">
        <w:rPr>
          <w:rFonts w:cs="B Nazanin" w:hint="cs"/>
          <w:b/>
          <w:bCs/>
          <w:color w:val="000000" w:themeColor="text1"/>
          <w:rtl/>
          <w:lang w:bidi="fa-IR"/>
        </w:rPr>
        <w:t xml:space="preserve">. </w:t>
      </w:r>
    </w:p>
    <w:p w:rsidR="00C46EDE" w:rsidRPr="0088042B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b/>
          <w:bCs/>
          <w:color w:val="000000" w:themeColor="text1"/>
          <w:rtl/>
          <w:lang w:bidi="fa-IR"/>
        </w:rPr>
      </w:pPr>
      <w:r w:rsidRPr="0088042B">
        <w:rPr>
          <w:rFonts w:cs="B Nazanin" w:hint="cs"/>
          <w:b/>
          <w:bCs/>
          <w:color w:val="000000" w:themeColor="text1"/>
          <w:rtl/>
          <w:lang w:bidi="fa-IR"/>
        </w:rPr>
        <w:t>برنامه توسعه فردی چیست؟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/>
          <w:color w:val="000000" w:themeColor="text1"/>
          <w:lang w:bidi="fa-IR"/>
        </w:rPr>
        <w:t>IDP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 یک مدرک سازمانی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>مدون و رسمی است که اهداف یادگیری و توسعه مهارت ها و قابلیت های فرد را شناسایی و تعیین می کند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هر فرد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مشترکا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و همراه با مافوق خود این برنامه را تدوین می کند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این برنامه شامل آموزش ها و برنامه های رسمی و غیر رسمی پرورشی است که به کسب قابلیت های مورد نیاز برای تحقق اهداف </w:t>
      </w:r>
      <w:r w:rsidRPr="001E4B32">
        <w:rPr>
          <w:rFonts w:cs="B Nazanin"/>
          <w:color w:val="000000" w:themeColor="text1"/>
          <w:lang w:bidi="fa-IR"/>
        </w:rPr>
        <w:t>IDP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 کمک می کند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/>
          <w:color w:val="000000" w:themeColor="text1"/>
          <w:lang w:bidi="fa-IR"/>
        </w:rPr>
        <w:t>IDP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 یا برنامه توسعه شخصی به معنی پذیرفتن سهم مهم و موثر هر فرد در یادگیری و پرورش قابلیت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هایش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از طریق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فرایندی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شامل ارزیابی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عکس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العمل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و انجام اقدامات اصلاحی است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 xml:space="preserve">در چارچوب این برنامه از کارکنان سازمان به ویژه کارکنان متخصص و تحصیل کرده انتظار می رود که برای خود یک </w:t>
      </w:r>
      <w:r w:rsidRPr="001E4B32">
        <w:rPr>
          <w:rFonts w:cs="B Nazanin" w:hint="cs"/>
          <w:b/>
          <w:bCs/>
          <w:color w:val="000000" w:themeColor="text1"/>
          <w:rtl/>
          <w:lang w:bidi="fa-IR"/>
        </w:rPr>
        <w:t>برنامه توسعه شخصی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 داشته باشند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>برای داشتن یک برنامه توسعه شخصی چهار گام اصلی و اساسی را می بایست طی نمود :</w:t>
      </w:r>
    </w:p>
    <w:p w:rsidR="00C46EDE" w:rsidRPr="0088042B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b/>
          <w:bCs/>
          <w:color w:val="000000" w:themeColor="text1"/>
          <w:rtl/>
          <w:lang w:bidi="fa-IR"/>
        </w:rPr>
      </w:pPr>
      <w:r w:rsidRPr="0088042B">
        <w:rPr>
          <w:rFonts w:cs="B Nazanin" w:hint="cs"/>
          <w:b/>
          <w:bCs/>
          <w:color w:val="000000" w:themeColor="text1"/>
          <w:highlight w:val="cyan"/>
          <w:rtl/>
          <w:lang w:bidi="fa-IR"/>
        </w:rPr>
        <w:lastRenderedPageBreak/>
        <w:t xml:space="preserve">گام اول : </w:t>
      </w:r>
      <w:proofErr w:type="spellStart"/>
      <w:r w:rsidRPr="0088042B">
        <w:rPr>
          <w:rFonts w:cs="B Nazanin" w:hint="cs"/>
          <w:b/>
          <w:bCs/>
          <w:color w:val="000000" w:themeColor="text1"/>
          <w:highlight w:val="cyan"/>
          <w:rtl/>
          <w:lang w:bidi="fa-IR"/>
        </w:rPr>
        <w:t>هدفگذاری</w:t>
      </w:r>
      <w:proofErr w:type="spellEnd"/>
      <w:r w:rsidRPr="0088042B">
        <w:rPr>
          <w:rFonts w:cs="B Nazanin" w:hint="cs"/>
          <w:b/>
          <w:bCs/>
          <w:color w:val="000000" w:themeColor="text1"/>
          <w:highlight w:val="cyan"/>
          <w:rtl/>
          <w:lang w:bidi="fa-IR"/>
        </w:rPr>
        <w:t xml:space="preserve"> و تعیین وضع مطلوب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 xml:space="preserve">در این مرحله مدیر که در صدد تدوین برنامه توسعه شخصی برای خودش است به این </w:t>
      </w:r>
      <w:r w:rsidR="00001886" w:rsidRPr="001E4B32">
        <w:rPr>
          <w:rFonts w:cs="B Nazanin" w:hint="cs"/>
          <w:color w:val="000000" w:themeColor="text1"/>
          <w:rtl/>
          <w:lang w:bidi="fa-IR"/>
        </w:rPr>
        <w:t>پ</w:t>
      </w:r>
      <w:r w:rsidRPr="001E4B32">
        <w:rPr>
          <w:rFonts w:cs="B Nazanin" w:hint="cs"/>
          <w:color w:val="000000" w:themeColor="text1"/>
          <w:rtl/>
          <w:lang w:bidi="fa-IR"/>
        </w:rPr>
        <w:t>رسش ها پاسخ دهد:</w:t>
      </w:r>
    </w:p>
    <w:p w:rsidR="00C46EDE" w:rsidRPr="001E4B32" w:rsidRDefault="00C46EDE" w:rsidP="00F869EF">
      <w:pPr>
        <w:numPr>
          <w:ilvl w:val="0"/>
          <w:numId w:val="35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>استراتژی ها و اهداف بلند مدت سازمان من چیست؟</w:t>
      </w:r>
    </w:p>
    <w:p w:rsidR="00C46EDE" w:rsidRPr="001E4B32" w:rsidRDefault="00C46EDE" w:rsidP="00F869EF">
      <w:pPr>
        <w:numPr>
          <w:ilvl w:val="0"/>
          <w:numId w:val="35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 xml:space="preserve">در آینده چه فرصت ها و تهدید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هایی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بر سر راه سازمان من وجود دارد؟</w:t>
      </w:r>
    </w:p>
    <w:p w:rsidR="00C46EDE" w:rsidRPr="001E4B32" w:rsidRDefault="00C46EDE" w:rsidP="00F869EF">
      <w:pPr>
        <w:numPr>
          <w:ilvl w:val="0"/>
          <w:numId w:val="35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>سازمان من برای رویارویی موفق با فرصت ها و تهدیدهای آتی بایستی در چه جهاتی تقویت و تجهیز شود؟</w:t>
      </w:r>
    </w:p>
    <w:p w:rsidR="00C46EDE" w:rsidRPr="001E4B32" w:rsidRDefault="00C46EDE" w:rsidP="00F869EF">
      <w:pPr>
        <w:numPr>
          <w:ilvl w:val="0"/>
          <w:numId w:val="35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 xml:space="preserve">من به عنوان یکی از مدیران سازمان باید در آینده چه نقش ها و مسئولیت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هایی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را بپذیرم؟</w:t>
      </w:r>
    </w:p>
    <w:p w:rsidR="00C46EDE" w:rsidRPr="001E4B32" w:rsidRDefault="00C46EDE" w:rsidP="00F869EF">
      <w:pPr>
        <w:numPr>
          <w:ilvl w:val="0"/>
          <w:numId w:val="35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>سازمان و مدیران ارشد چه انتظاراتی از من دارند؟</w:t>
      </w:r>
    </w:p>
    <w:p w:rsidR="00C46EDE" w:rsidRPr="001E4B32" w:rsidRDefault="00C46EDE" w:rsidP="00F869EF">
      <w:pPr>
        <w:numPr>
          <w:ilvl w:val="0"/>
          <w:numId w:val="35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>من باید خود را به چه دانش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>مهارت ها و شایستگی های فنی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>اجرایی و مدیریتی مجهز کنم تا مدیر یا سرپرست موفق تری باشم؟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>این مرحله یک چشم انداز آرمانی شخصی(</w:t>
      </w:r>
      <w:r w:rsidRPr="001E4B32">
        <w:rPr>
          <w:rFonts w:cs="B Nazanin"/>
          <w:b/>
          <w:bCs/>
          <w:color w:val="000000" w:themeColor="text1"/>
          <w:lang w:bidi="fa-IR"/>
        </w:rPr>
        <w:t>personal vision</w:t>
      </w:r>
      <w:r w:rsidRPr="001E4B32">
        <w:rPr>
          <w:rFonts w:cs="B Nazanin" w:hint="cs"/>
          <w:color w:val="000000" w:themeColor="text1"/>
          <w:rtl/>
          <w:lang w:bidi="fa-IR"/>
        </w:rPr>
        <w:t>) تدوین می گردد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  <w:r w:rsidRPr="001E4B32">
        <w:rPr>
          <w:rFonts w:cs="B Nazanin" w:hint="cs"/>
          <w:color w:val="000000" w:themeColor="text1"/>
          <w:rtl/>
          <w:lang w:bidi="fa-IR"/>
        </w:rPr>
        <w:t>که با طراحی دوره ها و برنامه های آموزشی سعی می کنیم به قابلیت های فعلی خود اضافه کنیم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 xml:space="preserve">توصیه شده که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هدفگذاری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در این مرحله بایستی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 </w:t>
      </w:r>
      <w:r w:rsidRPr="001E4B32">
        <w:rPr>
          <w:rFonts w:cs="B Nazanin" w:hint="cs"/>
          <w:color w:val="000000" w:themeColor="text1"/>
          <w:rtl/>
          <w:lang w:bidi="fa-IR"/>
        </w:rPr>
        <w:t>دقیق و غیر مبهم باشد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  <w:r w:rsidRPr="001E4B32">
        <w:rPr>
          <w:rFonts w:cs="B Nazanin" w:hint="cs"/>
          <w:color w:val="000000" w:themeColor="text1"/>
          <w:rtl/>
          <w:lang w:bidi="fa-IR"/>
        </w:rPr>
        <w:t>قابل اندازه گیری باشد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  <w:r w:rsidRPr="001E4B32">
        <w:rPr>
          <w:rFonts w:cs="B Nazanin" w:hint="cs"/>
          <w:color w:val="000000" w:themeColor="text1"/>
          <w:rtl/>
          <w:lang w:bidi="fa-IR"/>
        </w:rPr>
        <w:t>چالشی اما دست یافتنی باشد و برای رسیدن به ان سررسید زمانی مقید کرده باشیم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  <w:r w:rsidRPr="001E4B32">
        <w:rPr>
          <w:rFonts w:cs="B Nazanin" w:hint="cs"/>
          <w:color w:val="000000" w:themeColor="text1"/>
          <w:rtl/>
          <w:lang w:bidi="fa-IR"/>
        </w:rPr>
        <w:t>و از همه مهم تر اهداف بایستی با اهداف سازمان هم جهت بوده و مورد موافقت مافوق قرار گیرد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88042B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b/>
          <w:bCs/>
          <w:color w:val="000000" w:themeColor="text1"/>
          <w:rtl/>
          <w:lang w:bidi="fa-IR"/>
        </w:rPr>
      </w:pPr>
      <w:r w:rsidRPr="0088042B">
        <w:rPr>
          <w:rFonts w:cs="B Nazanin" w:hint="cs"/>
          <w:b/>
          <w:bCs/>
          <w:color w:val="000000" w:themeColor="text1"/>
          <w:highlight w:val="cyan"/>
          <w:rtl/>
          <w:lang w:bidi="fa-IR"/>
        </w:rPr>
        <w:t>گام دوم : شناخت وضع موجود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>خود</w:t>
      </w:r>
      <w:r w:rsidR="00001886" w:rsidRPr="001E4B32">
        <w:rPr>
          <w:rFonts w:cs="B Nazanin" w:hint="cs"/>
          <w:color w:val="000000" w:themeColor="text1"/>
          <w:rtl/>
          <w:lang w:bidi="fa-IR"/>
        </w:rPr>
        <w:t xml:space="preserve"> </w:t>
      </w:r>
      <w:r w:rsidRPr="001E4B32">
        <w:rPr>
          <w:rFonts w:cs="B Nazanin" w:hint="cs"/>
          <w:color w:val="000000" w:themeColor="text1"/>
          <w:rtl/>
          <w:lang w:bidi="fa-IR"/>
        </w:rPr>
        <w:t>ارزیابی و دستیابی به تصویر واقعی از قابلیت ها و مهارت های فرد از مهم ترین پایه های موفقیت در اجرای برنامه توسعه فردی است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 xml:space="preserve">همه انسان ها نقاط کور دارند و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نمی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توانند نقاط قوت و ضعف خود را ببیند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شناخت دقیق از قوت ها و ضعف های فرد میسر نخواهد شد مگر با استفاده </w:t>
      </w:r>
      <w:r w:rsidR="0088042B">
        <w:rPr>
          <w:rFonts w:cs="B Nazanin" w:hint="cs"/>
          <w:color w:val="000000" w:themeColor="text1"/>
          <w:rtl/>
          <w:lang w:bidi="fa-IR"/>
        </w:rPr>
        <w:t>ا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ز ارزیابی و بازخورد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هایی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که دیگران در مورد فرد دارند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88042B" w:rsidRDefault="00C46EDE" w:rsidP="0088042B">
      <w:pPr>
        <w:tabs>
          <w:tab w:val="left" w:pos="7035"/>
        </w:tabs>
        <w:bidi/>
        <w:spacing w:after="0" w:line="240" w:lineRule="auto"/>
        <w:ind w:left="254" w:right="284"/>
        <w:jc w:val="center"/>
        <w:rPr>
          <w:rFonts w:cs="B Nazanin"/>
          <w:b/>
          <w:bCs/>
          <w:color w:val="000000" w:themeColor="text1"/>
          <w:rtl/>
          <w:lang w:bidi="fa-IR"/>
        </w:rPr>
      </w:pPr>
      <w:r w:rsidRPr="0088042B">
        <w:rPr>
          <w:rFonts w:cs="B Nazanin" w:hint="cs"/>
          <w:b/>
          <w:bCs/>
          <w:color w:val="000000" w:themeColor="text1"/>
          <w:rtl/>
          <w:lang w:bidi="fa-IR"/>
        </w:rPr>
        <w:t>انتقاد پذیری کلید موفقیت در دریافت بازخورد از دیگران است</w:t>
      </w:r>
      <w:r w:rsidR="0088042B" w:rsidRPr="0088042B">
        <w:rPr>
          <w:rFonts w:cs="B Nazanin" w:hint="cs"/>
          <w:b/>
          <w:bCs/>
          <w:color w:val="000000" w:themeColor="text1"/>
          <w:rtl/>
          <w:lang w:bidi="fa-IR"/>
        </w:rPr>
        <w:t>.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 xml:space="preserve">سعی کنید از همه افرادی که از نزدیک با شما و کارتان در تماس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اند</w:t>
      </w:r>
      <w:proofErr w:type="spellEnd"/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>بازخورد بگیرید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  <w:r w:rsidRPr="001E4B32">
        <w:rPr>
          <w:rFonts w:cs="B Nazanin" w:hint="cs"/>
          <w:color w:val="000000" w:themeColor="text1"/>
          <w:rtl/>
          <w:lang w:bidi="fa-IR"/>
        </w:rPr>
        <w:t>رئیس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>مرئوس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>همکار و مشتری از جمله این افراد هستند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>" بازخورد " اطلاعات معتبری است که ما دریافت می کنیم تا میزان هم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راستایی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رفتارها و اقدامات خود با هدف 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>برنامه ها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>هنجارها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>استانداردها  و انتظارات را کنترل کنیم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 xml:space="preserve">توصیه  شده است که بازخورد دریافتی را با رئیس مستقیم خود یا یک دوست نزدیک و قابل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اعتمادتان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مطرح کنید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  <w:r w:rsidRPr="001E4B32">
        <w:rPr>
          <w:rFonts w:cs="B Nazanin" w:hint="cs"/>
          <w:color w:val="000000" w:themeColor="text1"/>
          <w:rtl/>
          <w:lang w:bidi="fa-IR"/>
        </w:rPr>
        <w:t>آنها می توانند کمک کنند تا شما درک و هضم بهتری از اطلاعات دریافتی داشته باشید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 xml:space="preserve">پس از دریافت بازخور باید جدولی تهیه شود که نشان دهد از چه جهاتی بازخورد گرفته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اید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و بازخور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 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دهندگان در مورد قوت ها و ضعف های شما چه گفته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اند</w:t>
      </w:r>
      <w:proofErr w:type="spellEnd"/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 xml:space="preserve">سپس در این جدول به دنبال الگو بگردید و پس از کشف این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الگوها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تصمیم بگیرید که :</w:t>
      </w:r>
    </w:p>
    <w:p w:rsidR="00C46EDE" w:rsidRPr="00F869EF" w:rsidRDefault="00C46EDE" w:rsidP="00F869EF">
      <w:pPr>
        <w:pStyle w:val="ListParagraph"/>
        <w:numPr>
          <w:ilvl w:val="0"/>
          <w:numId w:val="36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lang w:bidi="fa-IR"/>
        </w:rPr>
      </w:pPr>
      <w:r w:rsidRPr="00F869EF">
        <w:rPr>
          <w:rFonts w:cs="B Nazanin" w:hint="cs"/>
          <w:color w:val="000000" w:themeColor="text1"/>
          <w:rtl/>
          <w:lang w:bidi="fa-IR"/>
        </w:rPr>
        <w:t>چه کارها</w:t>
      </w:r>
      <w:r w:rsidR="0088042B" w:rsidRPr="00F869EF">
        <w:rPr>
          <w:rFonts w:cs="B Nazanin" w:hint="cs"/>
          <w:color w:val="000000" w:themeColor="text1"/>
          <w:rtl/>
          <w:lang w:bidi="fa-IR"/>
        </w:rPr>
        <w:t xml:space="preserve">، </w:t>
      </w:r>
      <w:r w:rsidRPr="00F869EF">
        <w:rPr>
          <w:rFonts w:cs="B Nazanin" w:hint="cs"/>
          <w:color w:val="000000" w:themeColor="text1"/>
          <w:rtl/>
          <w:lang w:bidi="fa-IR"/>
        </w:rPr>
        <w:t xml:space="preserve">رفتارها و فعالیت </w:t>
      </w:r>
      <w:proofErr w:type="spellStart"/>
      <w:r w:rsidRPr="00F869EF">
        <w:rPr>
          <w:rFonts w:cs="B Nazanin" w:hint="cs"/>
          <w:color w:val="000000" w:themeColor="text1"/>
          <w:rtl/>
          <w:lang w:bidi="fa-IR"/>
        </w:rPr>
        <w:t>هایی</w:t>
      </w:r>
      <w:proofErr w:type="spellEnd"/>
      <w:r w:rsidRPr="00F869EF">
        <w:rPr>
          <w:rFonts w:cs="B Nazanin" w:hint="cs"/>
          <w:color w:val="000000" w:themeColor="text1"/>
          <w:rtl/>
          <w:lang w:bidi="fa-IR"/>
        </w:rPr>
        <w:t xml:space="preserve"> را باید آغاز کنیم ؟</w:t>
      </w:r>
    </w:p>
    <w:p w:rsidR="00C46EDE" w:rsidRPr="00F869EF" w:rsidRDefault="00C46EDE" w:rsidP="00F869EF">
      <w:pPr>
        <w:pStyle w:val="ListParagraph"/>
        <w:numPr>
          <w:ilvl w:val="0"/>
          <w:numId w:val="36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lang w:bidi="fa-IR"/>
        </w:rPr>
      </w:pPr>
      <w:r w:rsidRPr="00F869EF">
        <w:rPr>
          <w:rFonts w:cs="B Nazanin" w:hint="cs"/>
          <w:color w:val="000000" w:themeColor="text1"/>
          <w:rtl/>
          <w:lang w:bidi="fa-IR"/>
        </w:rPr>
        <w:t>از چه کارها</w:t>
      </w:r>
      <w:r w:rsidR="0088042B" w:rsidRPr="00F869EF">
        <w:rPr>
          <w:rFonts w:cs="B Nazanin" w:hint="cs"/>
          <w:color w:val="000000" w:themeColor="text1"/>
          <w:rtl/>
          <w:lang w:bidi="fa-IR"/>
        </w:rPr>
        <w:t xml:space="preserve">، </w:t>
      </w:r>
      <w:r w:rsidRPr="00F869EF">
        <w:rPr>
          <w:rFonts w:cs="B Nazanin" w:hint="cs"/>
          <w:color w:val="000000" w:themeColor="text1"/>
          <w:rtl/>
          <w:lang w:bidi="fa-IR"/>
        </w:rPr>
        <w:t xml:space="preserve">رفتارها و فعالیت </w:t>
      </w:r>
      <w:proofErr w:type="spellStart"/>
      <w:r w:rsidRPr="00F869EF">
        <w:rPr>
          <w:rFonts w:cs="B Nazanin" w:hint="cs"/>
          <w:color w:val="000000" w:themeColor="text1"/>
          <w:rtl/>
          <w:lang w:bidi="fa-IR"/>
        </w:rPr>
        <w:t>هایی</w:t>
      </w:r>
      <w:proofErr w:type="spellEnd"/>
      <w:r w:rsidRPr="00F869EF">
        <w:rPr>
          <w:rFonts w:cs="B Nazanin" w:hint="cs"/>
          <w:color w:val="000000" w:themeColor="text1"/>
          <w:rtl/>
          <w:lang w:bidi="fa-IR"/>
        </w:rPr>
        <w:t xml:space="preserve"> باید دست </w:t>
      </w:r>
      <w:proofErr w:type="spellStart"/>
      <w:r w:rsidRPr="00F869EF">
        <w:rPr>
          <w:rFonts w:cs="B Nazanin" w:hint="cs"/>
          <w:color w:val="000000" w:themeColor="text1"/>
          <w:rtl/>
          <w:lang w:bidi="fa-IR"/>
        </w:rPr>
        <w:t>برداریم</w:t>
      </w:r>
      <w:proofErr w:type="spellEnd"/>
      <w:r w:rsidRPr="00F869EF">
        <w:rPr>
          <w:rFonts w:cs="B Nazanin" w:hint="cs"/>
          <w:color w:val="000000" w:themeColor="text1"/>
          <w:rtl/>
          <w:lang w:bidi="fa-IR"/>
        </w:rPr>
        <w:t xml:space="preserve"> ؟</w:t>
      </w:r>
    </w:p>
    <w:p w:rsidR="00C46EDE" w:rsidRPr="00F869EF" w:rsidRDefault="00C46EDE" w:rsidP="00F869EF">
      <w:pPr>
        <w:pStyle w:val="ListParagraph"/>
        <w:numPr>
          <w:ilvl w:val="0"/>
          <w:numId w:val="36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lang w:bidi="fa-IR"/>
        </w:rPr>
      </w:pPr>
      <w:r w:rsidRPr="00F869EF">
        <w:rPr>
          <w:rFonts w:cs="B Nazanin" w:hint="cs"/>
          <w:color w:val="000000" w:themeColor="text1"/>
          <w:rtl/>
          <w:lang w:bidi="fa-IR"/>
        </w:rPr>
        <w:t>چه کارها</w:t>
      </w:r>
      <w:r w:rsidR="0088042B" w:rsidRPr="00F869EF">
        <w:rPr>
          <w:rFonts w:cs="B Nazanin" w:hint="cs"/>
          <w:color w:val="000000" w:themeColor="text1"/>
          <w:rtl/>
          <w:lang w:bidi="fa-IR"/>
        </w:rPr>
        <w:t xml:space="preserve">، </w:t>
      </w:r>
      <w:r w:rsidRPr="00F869EF">
        <w:rPr>
          <w:rFonts w:cs="B Nazanin" w:hint="cs"/>
          <w:color w:val="000000" w:themeColor="text1"/>
          <w:rtl/>
          <w:lang w:bidi="fa-IR"/>
        </w:rPr>
        <w:t xml:space="preserve">رفتارها و فعالیت </w:t>
      </w:r>
      <w:proofErr w:type="spellStart"/>
      <w:r w:rsidRPr="00F869EF">
        <w:rPr>
          <w:rFonts w:cs="B Nazanin" w:hint="cs"/>
          <w:color w:val="000000" w:themeColor="text1"/>
          <w:rtl/>
          <w:lang w:bidi="fa-IR"/>
        </w:rPr>
        <w:t>هایی</w:t>
      </w:r>
      <w:proofErr w:type="spellEnd"/>
      <w:r w:rsidRPr="00F869EF">
        <w:rPr>
          <w:rFonts w:cs="B Nazanin" w:hint="cs"/>
          <w:color w:val="000000" w:themeColor="text1"/>
          <w:rtl/>
          <w:lang w:bidi="fa-IR"/>
        </w:rPr>
        <w:t xml:space="preserve"> را باید ادامه دهیم ؟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 xml:space="preserve">    در این مرحله برای داشتن تصویری کامل تر از مهارت ها و قابلیت های مدیریتی خودتان می توانید از آزمون ها و پرسش نامه های معتبر مانند </w:t>
      </w:r>
      <w:r w:rsidRPr="001E4B32">
        <w:rPr>
          <w:rFonts w:cs="B Nazanin"/>
          <w:color w:val="000000" w:themeColor="text1"/>
          <w:lang w:bidi="fa-IR"/>
        </w:rPr>
        <w:t>John-Holland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، </w:t>
      </w:r>
      <w:r w:rsidRPr="001E4B32">
        <w:rPr>
          <w:rFonts w:cs="B Nazanin"/>
          <w:color w:val="000000" w:themeColor="text1"/>
          <w:lang w:bidi="fa-IR"/>
        </w:rPr>
        <w:t xml:space="preserve">MBTI 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proofErr w:type="spellStart"/>
      <w:r w:rsidRPr="001E4B32">
        <w:rPr>
          <w:rFonts w:cs="B Nazanin"/>
          <w:color w:val="000000" w:themeColor="text1"/>
          <w:lang w:bidi="fa-IR"/>
        </w:rPr>
        <w:t>Octogram</w:t>
      </w:r>
      <w:proofErr w:type="spellEnd"/>
      <w:r w:rsidRPr="001E4B32">
        <w:rPr>
          <w:rFonts w:cs="B Nazanin"/>
          <w:color w:val="000000" w:themeColor="text1"/>
          <w:lang w:bidi="fa-IR"/>
        </w:rPr>
        <w:t xml:space="preserve"> 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 استفاده کنید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88042B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b/>
          <w:bCs/>
          <w:color w:val="000000" w:themeColor="text1"/>
          <w:rtl/>
          <w:lang w:bidi="fa-IR"/>
        </w:rPr>
      </w:pPr>
      <w:r w:rsidRPr="0088042B">
        <w:rPr>
          <w:rFonts w:cs="B Nazanin" w:hint="cs"/>
          <w:b/>
          <w:bCs/>
          <w:color w:val="000000" w:themeColor="text1"/>
          <w:highlight w:val="cyan"/>
          <w:rtl/>
          <w:lang w:bidi="fa-IR"/>
        </w:rPr>
        <w:t>گام سوم : مقایسه وضع مطلوب با وضع موجود و تعیین شکاف و فاصله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>در این مرحله باید با مقایسه آنچه هست و آنچه باید باشد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>ابتدا فهرستی از حوزه های قابل بهبود تهیه شود  و سپس تعداد محدودی از آن ها به عنوان اولویت انتخاب شود تا برنامه های آموزشی هر دوره روی این دو یا سه حوزه متمرکز شود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>در این مرحله پاسخ دو پرسش مهم کشف می شود :</w:t>
      </w:r>
    </w:p>
    <w:p w:rsidR="00C46EDE" w:rsidRPr="00F869EF" w:rsidRDefault="00C46EDE" w:rsidP="00F869EF">
      <w:pPr>
        <w:pStyle w:val="ListParagraph"/>
        <w:numPr>
          <w:ilvl w:val="0"/>
          <w:numId w:val="37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lang w:bidi="fa-IR"/>
        </w:rPr>
      </w:pPr>
      <w:r w:rsidRPr="00F869EF">
        <w:rPr>
          <w:rFonts w:cs="B Nazanin" w:hint="cs"/>
          <w:color w:val="000000" w:themeColor="text1"/>
          <w:rtl/>
          <w:lang w:bidi="fa-IR"/>
        </w:rPr>
        <w:t>قابلیت ها و مه</w:t>
      </w:r>
      <w:r w:rsidR="0088042B" w:rsidRPr="00F869EF">
        <w:rPr>
          <w:rFonts w:cs="B Nazanin" w:hint="cs"/>
          <w:color w:val="000000" w:themeColor="text1"/>
          <w:rtl/>
          <w:lang w:bidi="fa-IR"/>
        </w:rPr>
        <w:t>ا</w:t>
      </w:r>
      <w:r w:rsidRPr="00F869EF">
        <w:rPr>
          <w:rFonts w:cs="B Nazanin" w:hint="cs"/>
          <w:color w:val="000000" w:themeColor="text1"/>
          <w:rtl/>
          <w:lang w:bidi="fa-IR"/>
        </w:rPr>
        <w:t xml:space="preserve">رت های من و نیازهای سازمان در چه حوزه ها و زمینه </w:t>
      </w:r>
      <w:proofErr w:type="spellStart"/>
      <w:r w:rsidRPr="00F869EF">
        <w:rPr>
          <w:rFonts w:cs="B Nazanin" w:hint="cs"/>
          <w:color w:val="000000" w:themeColor="text1"/>
          <w:rtl/>
          <w:lang w:bidi="fa-IR"/>
        </w:rPr>
        <w:t>هایی</w:t>
      </w:r>
      <w:proofErr w:type="spellEnd"/>
      <w:r w:rsidRPr="00F869EF">
        <w:rPr>
          <w:rFonts w:cs="B Nazanin" w:hint="cs"/>
          <w:color w:val="000000" w:themeColor="text1"/>
          <w:rtl/>
          <w:lang w:bidi="fa-IR"/>
        </w:rPr>
        <w:t xml:space="preserve"> روی هم افتاده است و با یکدیگر تطابق و هماهنگی دارد؟</w:t>
      </w:r>
    </w:p>
    <w:p w:rsidR="00C46EDE" w:rsidRPr="00F869EF" w:rsidRDefault="00C46EDE" w:rsidP="00F869EF">
      <w:pPr>
        <w:pStyle w:val="ListParagraph"/>
        <w:numPr>
          <w:ilvl w:val="0"/>
          <w:numId w:val="37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lang w:bidi="fa-IR"/>
        </w:rPr>
      </w:pPr>
      <w:r w:rsidRPr="00F869EF">
        <w:rPr>
          <w:rFonts w:cs="B Nazanin" w:hint="cs"/>
          <w:color w:val="000000" w:themeColor="text1"/>
          <w:rtl/>
          <w:lang w:bidi="fa-IR"/>
        </w:rPr>
        <w:t>مهارت ها</w:t>
      </w:r>
      <w:r w:rsidR="0088042B" w:rsidRPr="00F869EF">
        <w:rPr>
          <w:rFonts w:cs="B Nazanin" w:hint="cs"/>
          <w:color w:val="000000" w:themeColor="text1"/>
          <w:rtl/>
          <w:lang w:bidi="fa-IR"/>
        </w:rPr>
        <w:t xml:space="preserve">، </w:t>
      </w:r>
      <w:r w:rsidRPr="00F869EF">
        <w:rPr>
          <w:rFonts w:cs="B Nazanin" w:hint="cs"/>
          <w:color w:val="000000" w:themeColor="text1"/>
          <w:rtl/>
          <w:lang w:bidi="fa-IR"/>
        </w:rPr>
        <w:t xml:space="preserve">دانش و شایستگی های من با نیازها و چالش های سازمان در چه حوزه ها و زمینه </w:t>
      </w:r>
      <w:proofErr w:type="spellStart"/>
      <w:r w:rsidRPr="00F869EF">
        <w:rPr>
          <w:rFonts w:cs="B Nazanin" w:hint="cs"/>
          <w:color w:val="000000" w:themeColor="text1"/>
          <w:rtl/>
          <w:lang w:bidi="fa-IR"/>
        </w:rPr>
        <w:t>هایی</w:t>
      </w:r>
      <w:proofErr w:type="spellEnd"/>
      <w:r w:rsidRPr="00F869EF">
        <w:rPr>
          <w:rFonts w:cs="B Nazanin" w:hint="cs"/>
          <w:color w:val="000000" w:themeColor="text1"/>
          <w:rtl/>
          <w:lang w:bidi="fa-IR"/>
        </w:rPr>
        <w:t xml:space="preserve"> متفاوت و دارای فاصله است و برای پرکردن این فاصله به چه توانایی ها</w:t>
      </w:r>
      <w:r w:rsidR="0088042B" w:rsidRPr="00F869EF">
        <w:rPr>
          <w:rFonts w:cs="B Nazanin" w:hint="cs"/>
          <w:color w:val="000000" w:themeColor="text1"/>
          <w:rtl/>
          <w:lang w:bidi="fa-IR"/>
        </w:rPr>
        <w:t xml:space="preserve">، </w:t>
      </w:r>
      <w:r w:rsidRPr="00F869EF">
        <w:rPr>
          <w:rFonts w:cs="B Nazanin" w:hint="cs"/>
          <w:color w:val="000000" w:themeColor="text1"/>
          <w:rtl/>
          <w:lang w:bidi="fa-IR"/>
        </w:rPr>
        <w:t xml:space="preserve">شایستگی ها و مهارت </w:t>
      </w:r>
      <w:proofErr w:type="spellStart"/>
      <w:r w:rsidRPr="00F869EF">
        <w:rPr>
          <w:rFonts w:cs="B Nazanin" w:hint="cs"/>
          <w:color w:val="000000" w:themeColor="text1"/>
          <w:rtl/>
          <w:lang w:bidi="fa-IR"/>
        </w:rPr>
        <w:t>هایی</w:t>
      </w:r>
      <w:proofErr w:type="spellEnd"/>
      <w:r w:rsidRPr="00F869EF">
        <w:rPr>
          <w:rFonts w:cs="B Nazanin" w:hint="cs"/>
          <w:color w:val="000000" w:themeColor="text1"/>
          <w:rtl/>
          <w:lang w:bidi="fa-IR"/>
        </w:rPr>
        <w:t xml:space="preserve"> نیاز دارم ؟</w:t>
      </w:r>
    </w:p>
    <w:p w:rsidR="00C46EDE" w:rsidRPr="001E4B32" w:rsidRDefault="00C46EDE" w:rsidP="00F869EF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>گام سوم نیازهای آموزشی هر مدیر را در چارچوب اهداف و استراتژی سازمان تعیین می کند</w:t>
      </w:r>
      <w:r w:rsidR="0088042B">
        <w:rPr>
          <w:rFonts w:cs="B Nazanin" w:hint="cs"/>
          <w:color w:val="000000" w:themeColor="text1"/>
          <w:rtl/>
          <w:lang w:bidi="fa-IR"/>
        </w:rPr>
        <w:t>.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>در این مرحله هر مدیر باید با توجه به ضعف ها و کمبودهای خود تعدادی هدف محدود و دارای اولویت را انتخاب کند تا در دوره زمانی مورد نظر آن ها را برطرف کند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lastRenderedPageBreak/>
        <w:t xml:space="preserve">برای اطمینان از اینکه حوزه های بهبود دارای اولویت را درست انتخاب کرده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اید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آن ها را با مافوق خود و مشاوران صاحب صلاحیت به بحث بگذارید و از مشورت های آن ها استفاده کنید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 xml:space="preserve">مثال </w:t>
      </w:r>
    </w:p>
    <w:p w:rsidR="00C46EDE" w:rsidRPr="001E4B32" w:rsidRDefault="00C46EDE" w:rsidP="001E4B32">
      <w:pPr>
        <w:numPr>
          <w:ilvl w:val="0"/>
          <w:numId w:val="31"/>
        </w:numPr>
        <w:bidi/>
        <w:spacing w:after="0" w:line="240" w:lineRule="auto"/>
        <w:ind w:left="254" w:right="284" w:firstLine="0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>شغل من اقتضا می کند که من جلسات زیادی را تشکیل دهم و این جلسات را با سرعت و اثربخشی زیاد هدایت و اداره کنم و به نتیجه برسانم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88042B" w:rsidRDefault="00C46EDE" w:rsidP="001E4B32">
      <w:pPr>
        <w:bidi/>
        <w:spacing w:after="0" w:line="240" w:lineRule="auto"/>
        <w:ind w:left="254" w:right="284"/>
        <w:jc w:val="both"/>
        <w:rPr>
          <w:rFonts w:cs="B Nazanin"/>
          <w:b/>
          <w:bCs/>
          <w:color w:val="000000" w:themeColor="text1"/>
          <w:rtl/>
          <w:lang w:bidi="fa-IR"/>
        </w:rPr>
      </w:pPr>
      <w:r w:rsidRPr="0088042B">
        <w:rPr>
          <w:rFonts w:cs="B Nazanin" w:hint="cs"/>
          <w:b/>
          <w:bCs/>
          <w:color w:val="000000" w:themeColor="text1"/>
          <w:highlight w:val="cyan"/>
          <w:rtl/>
          <w:lang w:bidi="fa-IR"/>
        </w:rPr>
        <w:t>گام چهارم : انتخاب و استفاده از روش های متنوع آموزش و پرورش مهارت ها و قابلیت ها</w:t>
      </w:r>
    </w:p>
    <w:p w:rsidR="00C46EDE" w:rsidRPr="001E4B32" w:rsidRDefault="00C46EDE" w:rsidP="001E4B32">
      <w:pPr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>لازم است مجموعه ای از روش ها را انتخاب کنید و به صورت مکمل به کار ببرید تا آثار ان ها را در افزایش قابلیت ها و تکمیل مهارت های مدیریتی و سرپرستی خود به تدریج مشاهده کنید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برخی از رایج ترین روش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هایی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که برای آموزش و توسعه شخصی خود می توانید از آن ها استفاده کنید عبارت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اند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از :</w:t>
      </w:r>
    </w:p>
    <w:p w:rsidR="00C46EDE" w:rsidRPr="00F869EF" w:rsidRDefault="00C46EDE" w:rsidP="00F869EF">
      <w:pPr>
        <w:pStyle w:val="ListParagraph"/>
        <w:numPr>
          <w:ilvl w:val="0"/>
          <w:numId w:val="38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lang w:bidi="fa-IR"/>
        </w:rPr>
      </w:pPr>
      <w:r w:rsidRPr="00F869EF">
        <w:rPr>
          <w:rFonts w:cs="B Nazanin" w:hint="cs"/>
          <w:color w:val="000000" w:themeColor="text1"/>
          <w:rtl/>
          <w:lang w:bidi="fa-IR"/>
        </w:rPr>
        <w:t>بهره گیری از تجربه های یک مربی</w:t>
      </w:r>
    </w:p>
    <w:p w:rsidR="00C46EDE" w:rsidRPr="00F869EF" w:rsidRDefault="00C46EDE" w:rsidP="00F869EF">
      <w:pPr>
        <w:pStyle w:val="ListParagraph"/>
        <w:numPr>
          <w:ilvl w:val="0"/>
          <w:numId w:val="38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lang w:bidi="fa-IR"/>
        </w:rPr>
      </w:pPr>
      <w:r w:rsidRPr="00F869EF">
        <w:rPr>
          <w:rFonts w:cs="B Nazanin" w:hint="cs"/>
          <w:color w:val="000000" w:themeColor="text1"/>
          <w:rtl/>
          <w:lang w:bidi="fa-IR"/>
        </w:rPr>
        <w:t>چرخش شغلی و درگیر شدن در حوزه ها و زمینه های شغلی جدید</w:t>
      </w:r>
    </w:p>
    <w:p w:rsidR="00C46EDE" w:rsidRPr="00F869EF" w:rsidRDefault="00C46EDE" w:rsidP="00F869EF">
      <w:pPr>
        <w:pStyle w:val="ListParagraph"/>
        <w:numPr>
          <w:ilvl w:val="0"/>
          <w:numId w:val="38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lang w:bidi="fa-IR"/>
        </w:rPr>
      </w:pPr>
      <w:r w:rsidRPr="00F869EF">
        <w:rPr>
          <w:rFonts w:cs="B Nazanin" w:hint="cs"/>
          <w:color w:val="000000" w:themeColor="text1"/>
          <w:rtl/>
          <w:lang w:bidi="fa-IR"/>
        </w:rPr>
        <w:t>سمینارهای آموزشی مرتبط با مهارت های مورد نظر شما</w:t>
      </w:r>
    </w:p>
    <w:p w:rsidR="00C46EDE" w:rsidRPr="00F869EF" w:rsidRDefault="00C46EDE" w:rsidP="00F869EF">
      <w:pPr>
        <w:pStyle w:val="ListParagraph"/>
        <w:numPr>
          <w:ilvl w:val="0"/>
          <w:numId w:val="38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lang w:bidi="fa-IR"/>
        </w:rPr>
      </w:pPr>
      <w:proofErr w:type="spellStart"/>
      <w:r w:rsidRPr="00F869EF">
        <w:rPr>
          <w:rFonts w:cs="B Nazanin" w:hint="cs"/>
          <w:color w:val="000000" w:themeColor="text1"/>
          <w:rtl/>
          <w:lang w:bidi="fa-IR"/>
        </w:rPr>
        <w:t>حضو</w:t>
      </w:r>
      <w:proofErr w:type="spellEnd"/>
      <w:r w:rsidRPr="00F869EF">
        <w:rPr>
          <w:rFonts w:cs="B Nazanin" w:hint="cs"/>
          <w:color w:val="000000" w:themeColor="text1"/>
          <w:rtl/>
          <w:lang w:bidi="fa-IR"/>
        </w:rPr>
        <w:t xml:space="preserve"> در کمیته های کاری و پروژه </w:t>
      </w:r>
      <w:proofErr w:type="spellStart"/>
      <w:r w:rsidRPr="00F869EF">
        <w:rPr>
          <w:rFonts w:cs="B Nazanin" w:hint="cs"/>
          <w:color w:val="000000" w:themeColor="text1"/>
          <w:rtl/>
          <w:lang w:bidi="fa-IR"/>
        </w:rPr>
        <w:t>هایی</w:t>
      </w:r>
      <w:proofErr w:type="spellEnd"/>
      <w:r w:rsidRPr="00F869EF">
        <w:rPr>
          <w:rFonts w:cs="B Nazanin" w:hint="cs"/>
          <w:color w:val="000000" w:themeColor="text1"/>
          <w:rtl/>
          <w:lang w:bidi="fa-IR"/>
        </w:rPr>
        <w:t xml:space="preserve"> که به تدریج باعث جامع نگری فرد می شوند</w:t>
      </w:r>
      <w:r w:rsidR="0088042B" w:rsidRPr="00F869EF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F869EF" w:rsidRDefault="00C46EDE" w:rsidP="00F869EF">
      <w:pPr>
        <w:pStyle w:val="ListParagraph"/>
        <w:numPr>
          <w:ilvl w:val="0"/>
          <w:numId w:val="38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lang w:bidi="fa-IR"/>
        </w:rPr>
      </w:pPr>
      <w:r w:rsidRPr="00F869EF">
        <w:rPr>
          <w:rFonts w:cs="B Nazanin" w:hint="cs"/>
          <w:color w:val="000000" w:themeColor="text1"/>
          <w:rtl/>
          <w:lang w:bidi="fa-IR"/>
        </w:rPr>
        <w:t>یادگیری از بازخورد های دریافتی از دیگران</w:t>
      </w:r>
    </w:p>
    <w:p w:rsidR="00C46EDE" w:rsidRPr="00F869EF" w:rsidRDefault="00C46EDE" w:rsidP="00F869EF">
      <w:pPr>
        <w:pStyle w:val="ListParagraph"/>
        <w:numPr>
          <w:ilvl w:val="0"/>
          <w:numId w:val="38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lang w:bidi="fa-IR"/>
        </w:rPr>
      </w:pPr>
      <w:r w:rsidRPr="00F869EF">
        <w:rPr>
          <w:rFonts w:cs="B Nazanin" w:hint="cs"/>
          <w:color w:val="000000" w:themeColor="text1"/>
          <w:rtl/>
          <w:lang w:bidi="fa-IR"/>
        </w:rPr>
        <w:t>استفاده از تجربه های موفق مدیران</w:t>
      </w:r>
    </w:p>
    <w:p w:rsidR="00C46EDE" w:rsidRPr="00F869EF" w:rsidRDefault="00C46EDE" w:rsidP="00F869EF">
      <w:pPr>
        <w:pStyle w:val="ListParagraph"/>
        <w:numPr>
          <w:ilvl w:val="0"/>
          <w:numId w:val="38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lang w:bidi="fa-IR"/>
        </w:rPr>
      </w:pPr>
      <w:r w:rsidRPr="00F869EF">
        <w:rPr>
          <w:rFonts w:cs="B Nazanin" w:hint="cs"/>
          <w:color w:val="000000" w:themeColor="text1"/>
          <w:rtl/>
          <w:lang w:bidi="fa-IR"/>
        </w:rPr>
        <w:t>عضویت در مجامع صنفی</w:t>
      </w:r>
    </w:p>
    <w:p w:rsidR="00C46EDE" w:rsidRPr="00F869EF" w:rsidRDefault="00C46EDE" w:rsidP="00F869EF">
      <w:pPr>
        <w:pStyle w:val="ListParagraph"/>
        <w:numPr>
          <w:ilvl w:val="0"/>
          <w:numId w:val="38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lang w:bidi="fa-IR"/>
        </w:rPr>
      </w:pPr>
      <w:r w:rsidRPr="00F869EF">
        <w:rPr>
          <w:rFonts w:cs="B Nazanin" w:hint="cs"/>
          <w:color w:val="000000" w:themeColor="text1"/>
          <w:rtl/>
          <w:lang w:bidi="fa-IR"/>
        </w:rPr>
        <w:t xml:space="preserve">تدریس </w:t>
      </w:r>
    </w:p>
    <w:p w:rsidR="00C46EDE" w:rsidRPr="00F869EF" w:rsidRDefault="00C46EDE" w:rsidP="00F869EF">
      <w:pPr>
        <w:pStyle w:val="ListParagraph"/>
        <w:numPr>
          <w:ilvl w:val="0"/>
          <w:numId w:val="38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lang w:bidi="fa-IR"/>
        </w:rPr>
      </w:pPr>
      <w:r w:rsidRPr="00F869EF">
        <w:rPr>
          <w:rFonts w:cs="B Nazanin" w:hint="cs"/>
          <w:color w:val="000000" w:themeColor="text1"/>
          <w:rtl/>
          <w:lang w:bidi="fa-IR"/>
        </w:rPr>
        <w:t xml:space="preserve">شرکت در تیم های یادگیری برای تبادل تجربه </w:t>
      </w:r>
    </w:p>
    <w:p w:rsidR="00C46EDE" w:rsidRPr="001E4B32" w:rsidRDefault="00C46EDE" w:rsidP="001E4B32">
      <w:pPr>
        <w:tabs>
          <w:tab w:val="left" w:pos="7035"/>
        </w:tabs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 xml:space="preserve">محققان معتقدند که موفقیت برنامه های آموزش و توسعه مدیران علاوه بر کیفیت و ماهیت برنامه های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اموزشی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و حمایت از سوی مافوق به بعضی خصوصیات شخصی و شخصیتی فرد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یادگیرنده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هم بستگی دارد از جمله :</w:t>
      </w:r>
    </w:p>
    <w:p w:rsidR="00C46EDE" w:rsidRPr="00F869EF" w:rsidRDefault="00C46EDE" w:rsidP="00F869EF">
      <w:pPr>
        <w:pStyle w:val="ListParagraph"/>
        <w:numPr>
          <w:ilvl w:val="0"/>
          <w:numId w:val="39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lang w:bidi="fa-IR"/>
        </w:rPr>
      </w:pPr>
      <w:r w:rsidRPr="00F869EF">
        <w:rPr>
          <w:rFonts w:cs="B Nazanin" w:hint="cs"/>
          <w:color w:val="000000" w:themeColor="text1"/>
          <w:rtl/>
          <w:lang w:bidi="fa-IR"/>
        </w:rPr>
        <w:t>انگیزه برای یادگیری</w:t>
      </w:r>
    </w:p>
    <w:p w:rsidR="00C46EDE" w:rsidRPr="00F869EF" w:rsidRDefault="00C46EDE" w:rsidP="00F869EF">
      <w:pPr>
        <w:pStyle w:val="ListParagraph"/>
        <w:numPr>
          <w:ilvl w:val="0"/>
          <w:numId w:val="39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lang w:bidi="fa-IR"/>
        </w:rPr>
      </w:pPr>
      <w:r w:rsidRPr="00F869EF">
        <w:rPr>
          <w:rFonts w:cs="B Nazanin" w:hint="cs"/>
          <w:color w:val="000000" w:themeColor="text1"/>
          <w:rtl/>
          <w:lang w:bidi="fa-IR"/>
        </w:rPr>
        <w:t>محرک های قوی برای دستیابی به موفقیت و برتری</w:t>
      </w:r>
    </w:p>
    <w:p w:rsidR="00C46EDE" w:rsidRPr="00F869EF" w:rsidRDefault="00C46EDE" w:rsidP="00F869EF">
      <w:pPr>
        <w:pStyle w:val="ListParagraph"/>
        <w:numPr>
          <w:ilvl w:val="0"/>
          <w:numId w:val="39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lang w:bidi="fa-IR"/>
        </w:rPr>
      </w:pPr>
      <w:r w:rsidRPr="00F869EF">
        <w:rPr>
          <w:rFonts w:cs="B Nazanin" w:hint="cs"/>
          <w:color w:val="000000" w:themeColor="text1"/>
          <w:rtl/>
          <w:lang w:bidi="fa-IR"/>
        </w:rPr>
        <w:t xml:space="preserve">گشودگی ذهنی و فکری نسبت به افکار و ایده ها </w:t>
      </w:r>
    </w:p>
    <w:p w:rsidR="00C46EDE" w:rsidRPr="00F869EF" w:rsidRDefault="00C46EDE" w:rsidP="00F869EF">
      <w:pPr>
        <w:pStyle w:val="ListParagraph"/>
        <w:numPr>
          <w:ilvl w:val="0"/>
          <w:numId w:val="39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lang w:bidi="fa-IR"/>
        </w:rPr>
      </w:pPr>
      <w:r w:rsidRPr="00F869EF">
        <w:rPr>
          <w:rFonts w:cs="B Nazanin" w:hint="cs"/>
          <w:color w:val="000000" w:themeColor="text1"/>
          <w:rtl/>
          <w:lang w:bidi="fa-IR"/>
        </w:rPr>
        <w:t>خود کنترلی و نظارت مستمر شخصی بر روند پیشرفت و یادگیری</w:t>
      </w:r>
    </w:p>
    <w:p w:rsidR="00C46EDE" w:rsidRPr="00F869EF" w:rsidRDefault="00C46EDE" w:rsidP="00F869EF">
      <w:pPr>
        <w:pStyle w:val="ListParagraph"/>
        <w:numPr>
          <w:ilvl w:val="0"/>
          <w:numId w:val="39"/>
        </w:numPr>
        <w:bidi/>
        <w:spacing w:after="0" w:line="240" w:lineRule="auto"/>
        <w:ind w:right="284"/>
        <w:jc w:val="both"/>
        <w:rPr>
          <w:rFonts w:cs="B Nazanin"/>
          <w:color w:val="000000" w:themeColor="text1"/>
          <w:rtl/>
          <w:lang w:bidi="fa-IR"/>
        </w:rPr>
      </w:pPr>
      <w:r w:rsidRPr="00F869EF">
        <w:rPr>
          <w:rFonts w:cs="B Nazanin" w:hint="cs"/>
          <w:color w:val="000000" w:themeColor="text1"/>
          <w:rtl/>
          <w:lang w:bidi="fa-IR"/>
        </w:rPr>
        <w:t xml:space="preserve">مثبت اندیشی و امیدواری </w:t>
      </w:r>
    </w:p>
    <w:p w:rsidR="00C46EDE" w:rsidRPr="00F869EF" w:rsidRDefault="00C46EDE" w:rsidP="001E4B32">
      <w:pPr>
        <w:bidi/>
        <w:spacing w:after="0" w:line="240" w:lineRule="auto"/>
        <w:ind w:left="254" w:right="284"/>
        <w:jc w:val="both"/>
        <w:rPr>
          <w:rFonts w:cs="B Nazanin"/>
          <w:b/>
          <w:bCs/>
          <w:color w:val="000000" w:themeColor="text1"/>
          <w:rtl/>
          <w:lang w:bidi="fa-IR"/>
        </w:rPr>
      </w:pPr>
      <w:r w:rsidRPr="00F869EF">
        <w:rPr>
          <w:rFonts w:cs="B Nazanin" w:hint="cs"/>
          <w:b/>
          <w:bCs/>
          <w:color w:val="000000" w:themeColor="text1"/>
          <w:rtl/>
          <w:lang w:bidi="fa-IR"/>
        </w:rPr>
        <w:t xml:space="preserve">یک فرم </w:t>
      </w:r>
      <w:r w:rsidRPr="00F869EF">
        <w:rPr>
          <w:rFonts w:cs="B Nazanin"/>
          <w:b/>
          <w:bCs/>
          <w:color w:val="000000" w:themeColor="text1"/>
          <w:lang w:bidi="fa-IR"/>
        </w:rPr>
        <w:t>IDP</w:t>
      </w:r>
      <w:r w:rsidRPr="00F869EF">
        <w:rPr>
          <w:rFonts w:cs="B Nazanin" w:hint="cs"/>
          <w:b/>
          <w:bCs/>
          <w:color w:val="000000" w:themeColor="text1"/>
          <w:rtl/>
          <w:lang w:bidi="fa-IR"/>
        </w:rPr>
        <w:t xml:space="preserve"> خوب و شامل چه اطلاعاتی است ؟</w:t>
      </w:r>
    </w:p>
    <w:p w:rsidR="00C46EDE" w:rsidRPr="001E4B32" w:rsidRDefault="00C46EDE" w:rsidP="001E4B32">
      <w:pPr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 xml:space="preserve">در یک فرم </w:t>
      </w:r>
      <w:r w:rsidRPr="001E4B32">
        <w:rPr>
          <w:rFonts w:cs="B Nazanin"/>
          <w:color w:val="000000" w:themeColor="text1"/>
          <w:lang w:bidi="fa-IR"/>
        </w:rPr>
        <w:t>IDP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 خوب علاوه بر اطلاعات مرتبط فردی چند اطلاع و موضوع مهم هم باید ذکر شود از جمله :</w:t>
      </w:r>
    </w:p>
    <w:p w:rsidR="00C46EDE" w:rsidRPr="001E4B32" w:rsidRDefault="00C46EDE" w:rsidP="001E4B32">
      <w:pPr>
        <w:numPr>
          <w:ilvl w:val="0"/>
          <w:numId w:val="33"/>
        </w:numPr>
        <w:bidi/>
        <w:spacing w:after="0" w:line="240" w:lineRule="auto"/>
        <w:ind w:left="254" w:right="284" w:firstLine="0"/>
        <w:jc w:val="both"/>
        <w:rPr>
          <w:rFonts w:cs="B Nazanin"/>
          <w:color w:val="000000" w:themeColor="text1"/>
          <w:lang w:bidi="fa-IR"/>
        </w:rPr>
      </w:pPr>
      <w:r w:rsidRPr="001E4B32">
        <w:rPr>
          <w:rFonts w:cs="B Nazanin" w:hint="cs"/>
          <w:color w:val="000000" w:themeColor="text1"/>
          <w:u w:val="single"/>
          <w:rtl/>
          <w:lang w:bidi="fa-IR"/>
        </w:rPr>
        <w:t xml:space="preserve">حوزه ها و زمینه </w:t>
      </w:r>
      <w:proofErr w:type="spellStart"/>
      <w:r w:rsidRPr="001E4B32">
        <w:rPr>
          <w:rFonts w:cs="B Nazanin" w:hint="cs"/>
          <w:color w:val="000000" w:themeColor="text1"/>
          <w:u w:val="single"/>
          <w:rtl/>
          <w:lang w:bidi="fa-IR"/>
        </w:rPr>
        <w:t>هایی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که می خواهیم دانش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>مهارت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>رفتار یا عملکرد خود را در ان ها بهبود دهیم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numPr>
          <w:ilvl w:val="0"/>
          <w:numId w:val="33"/>
        </w:numPr>
        <w:bidi/>
        <w:spacing w:after="0" w:line="240" w:lineRule="auto"/>
        <w:ind w:left="254" w:right="284" w:firstLine="0"/>
        <w:jc w:val="both"/>
        <w:rPr>
          <w:rFonts w:cs="B Nazanin"/>
          <w:color w:val="000000" w:themeColor="text1"/>
          <w:lang w:bidi="fa-IR"/>
        </w:rPr>
      </w:pPr>
      <w:r w:rsidRPr="001E4B32">
        <w:rPr>
          <w:rFonts w:cs="B Nazanin" w:hint="cs"/>
          <w:color w:val="000000" w:themeColor="text1"/>
          <w:u w:val="single"/>
          <w:rtl/>
          <w:lang w:bidi="fa-IR"/>
        </w:rPr>
        <w:t>الآن کجا هستم ؟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 که وضع یا سطح فعلی دانش و مهارت یا رفتار را نشان می دهد</w:t>
      </w:r>
    </w:p>
    <w:p w:rsidR="00C46EDE" w:rsidRPr="001E4B32" w:rsidRDefault="00C46EDE" w:rsidP="001E4B32">
      <w:pPr>
        <w:numPr>
          <w:ilvl w:val="0"/>
          <w:numId w:val="33"/>
        </w:numPr>
        <w:bidi/>
        <w:spacing w:after="0" w:line="240" w:lineRule="auto"/>
        <w:ind w:left="254" w:right="284" w:firstLine="0"/>
        <w:jc w:val="both"/>
        <w:rPr>
          <w:rFonts w:cs="B Nazanin"/>
          <w:color w:val="000000" w:themeColor="text1"/>
          <w:lang w:bidi="fa-IR"/>
        </w:rPr>
      </w:pPr>
      <w:r w:rsidRPr="001E4B32">
        <w:rPr>
          <w:rFonts w:cs="B Nazanin" w:hint="cs"/>
          <w:color w:val="000000" w:themeColor="text1"/>
          <w:u w:val="single"/>
          <w:rtl/>
          <w:lang w:bidi="fa-IR"/>
        </w:rPr>
        <w:t>می خواهم کجا باشم ؟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 در این قسمت هدف یا وضع مطلوب را می نویسیم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numPr>
          <w:ilvl w:val="0"/>
          <w:numId w:val="33"/>
        </w:numPr>
        <w:bidi/>
        <w:spacing w:after="0" w:line="240" w:lineRule="auto"/>
        <w:ind w:left="254" w:right="284" w:firstLine="0"/>
        <w:jc w:val="both"/>
        <w:rPr>
          <w:rFonts w:cs="B Nazanin"/>
          <w:color w:val="000000" w:themeColor="text1"/>
          <w:lang w:bidi="fa-IR"/>
        </w:rPr>
      </w:pPr>
      <w:r w:rsidRPr="001E4B32">
        <w:rPr>
          <w:rFonts w:cs="B Nazanin" w:hint="cs"/>
          <w:color w:val="000000" w:themeColor="text1"/>
          <w:u w:val="single"/>
          <w:rtl/>
          <w:lang w:bidi="fa-IR"/>
        </w:rPr>
        <w:t>نشانه ها و شاخص های موفقیت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 : در این بخش تعدادی شاخص و نشانه  ذکر می کنیم که با کمک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انها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می توانیم بفهمیم و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اندازهع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بگیریم که چقدر از مسیر بهبود و یادگیری و تغییر را طی کرده ایم ف چقدر از مسیر باقی مانده و چه تغییراتی در رفتار و دانش و مهارت ما رخ داده است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numPr>
          <w:ilvl w:val="0"/>
          <w:numId w:val="33"/>
        </w:numPr>
        <w:bidi/>
        <w:spacing w:after="0" w:line="240" w:lineRule="auto"/>
        <w:ind w:left="254" w:right="284" w:firstLine="0"/>
        <w:jc w:val="both"/>
        <w:rPr>
          <w:rFonts w:cs="B Nazanin"/>
          <w:color w:val="000000" w:themeColor="text1"/>
          <w:lang w:bidi="fa-IR"/>
        </w:rPr>
      </w:pPr>
      <w:r w:rsidRPr="001E4B32">
        <w:rPr>
          <w:rFonts w:cs="B Nazanin" w:hint="cs"/>
          <w:color w:val="000000" w:themeColor="text1"/>
          <w:u w:val="single"/>
          <w:rtl/>
          <w:lang w:bidi="fa-IR"/>
        </w:rPr>
        <w:t>اقداماتی که باید انجام دهیم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 : در این قسمت فرم با مشاوره دیگران و استفاده از خلاقیت خود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>مجموعه ای متنوع و کامل از فعالیت ها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>اقدامات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بایدها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و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نبایدها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را می نویسیم که انجام و اجرای ان می تواند ما را در دستیابی به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اهدافمان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یاری دهد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numPr>
          <w:ilvl w:val="0"/>
          <w:numId w:val="33"/>
        </w:numPr>
        <w:bidi/>
        <w:spacing w:after="0" w:line="240" w:lineRule="auto"/>
        <w:ind w:left="254" w:right="284" w:firstLine="0"/>
        <w:jc w:val="both"/>
        <w:rPr>
          <w:rFonts w:cs="B Nazanin"/>
          <w:color w:val="000000" w:themeColor="text1"/>
          <w:lang w:bidi="fa-IR"/>
        </w:rPr>
      </w:pPr>
      <w:r w:rsidRPr="001E4B32">
        <w:rPr>
          <w:rFonts w:cs="B Nazanin" w:hint="cs"/>
          <w:color w:val="000000" w:themeColor="text1"/>
          <w:u w:val="single"/>
          <w:rtl/>
          <w:lang w:bidi="fa-IR"/>
        </w:rPr>
        <w:t>منابع مورد نیاز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 : در این بخش فرم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ابزار و امکانات و منابعی که نیاز داریم تا با استفاده از آن ها برنامه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هایمان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را اجرا کنیم پیش بینی می کنیم و می نویسیم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  <w:r w:rsidRPr="001E4B32">
        <w:rPr>
          <w:rFonts w:cs="B Nazanin" w:hint="cs"/>
          <w:color w:val="000000" w:themeColor="text1"/>
          <w:rtl/>
          <w:lang w:bidi="fa-IR"/>
        </w:rPr>
        <w:t>بودجه مالی می تواند یکی از این منابع باشد یا  یک مربی خوب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numPr>
          <w:ilvl w:val="0"/>
          <w:numId w:val="33"/>
        </w:numPr>
        <w:bidi/>
        <w:spacing w:after="0" w:line="240" w:lineRule="auto"/>
        <w:ind w:left="254" w:right="284" w:firstLine="0"/>
        <w:jc w:val="both"/>
        <w:rPr>
          <w:rFonts w:cs="B Nazanin"/>
          <w:color w:val="000000" w:themeColor="text1"/>
          <w:lang w:bidi="fa-IR"/>
        </w:rPr>
      </w:pPr>
      <w:r w:rsidRPr="001E4B32">
        <w:rPr>
          <w:rFonts w:cs="B Nazanin" w:hint="cs"/>
          <w:color w:val="000000" w:themeColor="text1"/>
          <w:u w:val="single"/>
          <w:rtl/>
          <w:lang w:bidi="fa-IR"/>
        </w:rPr>
        <w:t>زمان بندی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 : و سرانجام در این قسمت فرم برنامه زمان بندی اقدامات و سررسید های زمانی را درج می کنیم که نشان دهد انتظار داریم در چه زمانی به کدام اهداف دست پیدا کنیم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. </w:t>
      </w:r>
    </w:p>
    <w:p w:rsidR="00C46EDE" w:rsidRPr="001E4B32" w:rsidRDefault="00C46EDE" w:rsidP="001E4B32">
      <w:pPr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 xml:space="preserve">در واقع یک فرم </w:t>
      </w:r>
      <w:r w:rsidRPr="001E4B32">
        <w:rPr>
          <w:rFonts w:cs="B Nazanin"/>
          <w:color w:val="000000" w:themeColor="text1"/>
          <w:lang w:bidi="fa-IR"/>
        </w:rPr>
        <w:t>IDP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 باید به پرسش های مهم زیر پاسخ دهد :</w:t>
      </w:r>
    </w:p>
    <w:p w:rsidR="00C46EDE" w:rsidRPr="001E4B32" w:rsidRDefault="00C46EDE" w:rsidP="001E4B32">
      <w:pPr>
        <w:numPr>
          <w:ilvl w:val="0"/>
          <w:numId w:val="34"/>
        </w:numPr>
        <w:bidi/>
        <w:spacing w:after="0" w:line="240" w:lineRule="auto"/>
        <w:ind w:left="254" w:right="284" w:firstLine="0"/>
        <w:jc w:val="both"/>
        <w:rPr>
          <w:rFonts w:cs="B Nazanin"/>
          <w:color w:val="000000" w:themeColor="text1"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>الان کجا و در چه موقعیتی هستم ؟</w:t>
      </w:r>
    </w:p>
    <w:p w:rsidR="00C46EDE" w:rsidRPr="001E4B32" w:rsidRDefault="00C46EDE" w:rsidP="001E4B32">
      <w:pPr>
        <w:numPr>
          <w:ilvl w:val="0"/>
          <w:numId w:val="34"/>
        </w:numPr>
        <w:bidi/>
        <w:spacing w:after="0" w:line="240" w:lineRule="auto"/>
        <w:ind w:left="254" w:right="284" w:firstLine="0"/>
        <w:jc w:val="both"/>
        <w:rPr>
          <w:rFonts w:cs="B Nazanin"/>
          <w:color w:val="000000" w:themeColor="text1"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>از نظر دانش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>مهارت و قابلیت به کجا می خواهم برسم ؟</w:t>
      </w:r>
    </w:p>
    <w:p w:rsidR="00C46EDE" w:rsidRPr="001E4B32" w:rsidRDefault="00C46EDE" w:rsidP="001E4B32">
      <w:pPr>
        <w:numPr>
          <w:ilvl w:val="0"/>
          <w:numId w:val="34"/>
        </w:numPr>
        <w:bidi/>
        <w:spacing w:after="0" w:line="240" w:lineRule="auto"/>
        <w:ind w:left="254" w:right="284" w:firstLine="0"/>
        <w:jc w:val="both"/>
        <w:rPr>
          <w:rFonts w:cs="B Nazanin"/>
          <w:color w:val="000000" w:themeColor="text1"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>چگونه می توانم به مقصد برسم ؟</w:t>
      </w:r>
    </w:p>
    <w:p w:rsidR="00C46EDE" w:rsidRPr="001E4B32" w:rsidRDefault="00C46EDE" w:rsidP="001E4B32">
      <w:pPr>
        <w:numPr>
          <w:ilvl w:val="0"/>
          <w:numId w:val="34"/>
        </w:numPr>
        <w:bidi/>
        <w:spacing w:after="0" w:line="240" w:lineRule="auto"/>
        <w:ind w:left="254" w:right="284" w:firstLine="0"/>
        <w:jc w:val="both"/>
        <w:rPr>
          <w:rFonts w:cs="B Nazanin"/>
          <w:color w:val="000000" w:themeColor="text1"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lastRenderedPageBreak/>
        <w:t>برای رسیدن به هدف به چه  ابزارها</w:t>
      </w:r>
      <w:r w:rsidR="0088042B">
        <w:rPr>
          <w:rFonts w:cs="B Nazanin" w:hint="cs"/>
          <w:color w:val="000000" w:themeColor="text1"/>
          <w:rtl/>
          <w:lang w:bidi="fa-IR"/>
        </w:rPr>
        <w:t xml:space="preserve">، </w:t>
      </w:r>
      <w:r w:rsidRPr="001E4B32">
        <w:rPr>
          <w:rFonts w:cs="B Nazanin" w:hint="cs"/>
          <w:color w:val="000000" w:themeColor="text1"/>
          <w:rtl/>
          <w:lang w:bidi="fa-IR"/>
        </w:rPr>
        <w:t xml:space="preserve">امکانات و حمایت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هایی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نیاز دارم و چه کسانی می توانند در این مسیر به من کمک کنند؟</w:t>
      </w:r>
    </w:p>
    <w:p w:rsidR="00C46EDE" w:rsidRPr="001E4B32" w:rsidRDefault="00C46EDE" w:rsidP="001E4B32">
      <w:pPr>
        <w:numPr>
          <w:ilvl w:val="0"/>
          <w:numId w:val="34"/>
        </w:numPr>
        <w:bidi/>
        <w:spacing w:after="0" w:line="240" w:lineRule="auto"/>
        <w:ind w:left="254" w:right="284" w:firstLine="0"/>
        <w:jc w:val="both"/>
        <w:rPr>
          <w:rFonts w:cs="B Nazanin"/>
          <w:color w:val="000000" w:themeColor="text1"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 xml:space="preserve">در چه زمان و زمان </w:t>
      </w:r>
      <w:proofErr w:type="spellStart"/>
      <w:r w:rsidRPr="001E4B32">
        <w:rPr>
          <w:rFonts w:cs="B Nazanin" w:hint="cs"/>
          <w:color w:val="000000" w:themeColor="text1"/>
          <w:rtl/>
          <w:lang w:bidi="fa-IR"/>
        </w:rPr>
        <w:t>هایی</w:t>
      </w:r>
      <w:proofErr w:type="spellEnd"/>
      <w:r w:rsidRPr="001E4B32">
        <w:rPr>
          <w:rFonts w:cs="B Nazanin" w:hint="cs"/>
          <w:color w:val="000000" w:themeColor="text1"/>
          <w:rtl/>
          <w:lang w:bidi="fa-IR"/>
        </w:rPr>
        <w:t xml:space="preserve"> باید به چه هدف و اهدافی برسم ؟</w:t>
      </w:r>
    </w:p>
    <w:p w:rsidR="00F23E39" w:rsidRPr="00186659" w:rsidRDefault="00C46EDE" w:rsidP="001E4B32">
      <w:pPr>
        <w:numPr>
          <w:ilvl w:val="0"/>
          <w:numId w:val="34"/>
        </w:numPr>
        <w:bidi/>
        <w:spacing w:after="0" w:line="240" w:lineRule="auto"/>
        <w:ind w:left="254" w:right="284" w:firstLine="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E4B32">
        <w:rPr>
          <w:rFonts w:cs="B Nazanin" w:hint="cs"/>
          <w:color w:val="000000" w:themeColor="text1"/>
          <w:rtl/>
          <w:lang w:bidi="fa-IR"/>
        </w:rPr>
        <w:t>چگونه می توانم مطمئن شوم که به هدف رسیده ام یا به ان نزدیک شده ام ؟</w:t>
      </w:r>
    </w:p>
    <w:p w:rsidR="00186659" w:rsidRDefault="00186659" w:rsidP="00186659">
      <w:pPr>
        <w:pBdr>
          <w:bottom w:val="single" w:sz="6" w:space="1" w:color="auto"/>
        </w:pBdr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lang w:bidi="fa-IR"/>
        </w:rPr>
      </w:pPr>
    </w:p>
    <w:p w:rsidR="00186659" w:rsidRPr="00186659" w:rsidRDefault="00186659" w:rsidP="00186659">
      <w:pPr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lang w:bidi="fa-IR"/>
        </w:rPr>
      </w:pPr>
      <w:r w:rsidRPr="00186659">
        <w:rPr>
          <w:rFonts w:cs="B Nazanin" w:hint="cs"/>
          <w:b/>
          <w:bCs/>
          <w:color w:val="000000" w:themeColor="text1"/>
          <w:rtl/>
          <w:lang w:bidi="fa-IR"/>
        </w:rPr>
        <w:t>منبع</w:t>
      </w:r>
      <w:r w:rsidRPr="00186659">
        <w:rPr>
          <w:rFonts w:cs="B Nazanin" w:hint="cs"/>
          <w:color w:val="000000" w:themeColor="text1"/>
          <w:rtl/>
          <w:lang w:bidi="fa-IR"/>
        </w:rPr>
        <w:t xml:space="preserve"> :</w:t>
      </w:r>
    </w:p>
    <w:p w:rsidR="00186659" w:rsidRPr="00186659" w:rsidRDefault="00186659" w:rsidP="00186659">
      <w:pPr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lang w:bidi="fa-IR"/>
        </w:rPr>
      </w:pPr>
      <w:r w:rsidRPr="00186659">
        <w:rPr>
          <w:rFonts w:cs="B Nazanin" w:hint="cs"/>
          <w:color w:val="000000" w:themeColor="text1"/>
          <w:rtl/>
          <w:lang w:bidi="fa-IR"/>
        </w:rPr>
        <w:t xml:space="preserve">کلینیک مدیریت منابع انسانی </w:t>
      </w:r>
      <w:r w:rsidRPr="00186659">
        <w:rPr>
          <w:rFonts w:cs="B Nazanin"/>
          <w:color w:val="000000" w:themeColor="text1"/>
          <w:rtl/>
          <w:lang w:bidi="fa-IR"/>
        </w:rPr>
        <w:t>–</w:t>
      </w:r>
      <w:r w:rsidRPr="00186659">
        <w:rPr>
          <w:rFonts w:cs="B Nazanin" w:hint="cs"/>
          <w:color w:val="000000" w:themeColor="text1"/>
          <w:rtl/>
          <w:lang w:bidi="fa-IR"/>
        </w:rPr>
        <w:t xml:space="preserve"> دکتر بهزاد </w:t>
      </w:r>
      <w:proofErr w:type="spellStart"/>
      <w:r w:rsidRPr="00186659">
        <w:rPr>
          <w:rFonts w:cs="B Nazanin" w:hint="cs"/>
          <w:color w:val="000000" w:themeColor="text1"/>
          <w:rtl/>
          <w:lang w:bidi="fa-IR"/>
        </w:rPr>
        <w:t>ابوالعلایی</w:t>
      </w:r>
      <w:proofErr w:type="spellEnd"/>
      <w:r w:rsidRPr="00186659">
        <w:rPr>
          <w:rFonts w:cs="B Nazanin" w:hint="cs"/>
          <w:color w:val="000000" w:themeColor="text1"/>
          <w:rtl/>
          <w:lang w:bidi="fa-IR"/>
        </w:rPr>
        <w:t>- ص 161-170</w:t>
      </w:r>
    </w:p>
    <w:p w:rsidR="00186659" w:rsidRPr="00186659" w:rsidRDefault="00186659" w:rsidP="00186659">
      <w:pPr>
        <w:bidi/>
        <w:spacing w:after="0" w:line="240" w:lineRule="auto"/>
        <w:ind w:left="254" w:right="284"/>
        <w:jc w:val="both"/>
        <w:rPr>
          <w:rFonts w:cs="B Nazanin"/>
          <w:color w:val="000000" w:themeColor="text1"/>
          <w:rtl/>
          <w:lang w:bidi="fa-IR"/>
        </w:rPr>
      </w:pPr>
    </w:p>
    <w:sectPr w:rsidR="00186659" w:rsidRPr="00186659" w:rsidSect="001119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92" w:right="504" w:bottom="792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06" w:rsidRDefault="00396106" w:rsidP="00F23E39">
      <w:pPr>
        <w:spacing w:after="0" w:line="240" w:lineRule="auto"/>
      </w:pPr>
      <w:r>
        <w:separator/>
      </w:r>
    </w:p>
  </w:endnote>
  <w:endnote w:type="continuationSeparator" w:id="0">
    <w:p w:rsidR="00396106" w:rsidRDefault="00396106" w:rsidP="00F2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F23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F23E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F23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06" w:rsidRDefault="00396106" w:rsidP="00F23E39">
      <w:pPr>
        <w:spacing w:after="0" w:line="240" w:lineRule="auto"/>
      </w:pPr>
      <w:r>
        <w:separator/>
      </w:r>
    </w:p>
  </w:footnote>
  <w:footnote w:type="continuationSeparator" w:id="0">
    <w:p w:rsidR="00396106" w:rsidRDefault="00396106" w:rsidP="00F2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396106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5275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a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396106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5276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aa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396106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5274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a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8CC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3CF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828CE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62EC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2AC8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694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8A00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1A57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B896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AA5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3477A"/>
    <w:multiLevelType w:val="hybridMultilevel"/>
    <w:tmpl w:val="E43A3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35FD6"/>
    <w:multiLevelType w:val="hybridMultilevel"/>
    <w:tmpl w:val="9484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8F6772"/>
    <w:multiLevelType w:val="hybridMultilevel"/>
    <w:tmpl w:val="79DC76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5A62631"/>
    <w:multiLevelType w:val="hybridMultilevel"/>
    <w:tmpl w:val="BDC49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C13DE"/>
    <w:multiLevelType w:val="hybridMultilevel"/>
    <w:tmpl w:val="D862D5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741205"/>
    <w:multiLevelType w:val="hybridMultilevel"/>
    <w:tmpl w:val="4FE4762E"/>
    <w:lvl w:ilvl="0" w:tplc="73EA7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D4116"/>
    <w:multiLevelType w:val="hybridMultilevel"/>
    <w:tmpl w:val="AC84DEEC"/>
    <w:lvl w:ilvl="0" w:tplc="18387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66784"/>
    <w:multiLevelType w:val="hybridMultilevel"/>
    <w:tmpl w:val="6DDA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A75CF"/>
    <w:multiLevelType w:val="hybridMultilevel"/>
    <w:tmpl w:val="90546EA6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9">
    <w:nsid w:val="2F701CA9"/>
    <w:multiLevelType w:val="hybridMultilevel"/>
    <w:tmpl w:val="73366A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096FA9"/>
    <w:multiLevelType w:val="hybridMultilevel"/>
    <w:tmpl w:val="15060C48"/>
    <w:lvl w:ilvl="0" w:tplc="3474D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C441A"/>
    <w:multiLevelType w:val="hybridMultilevel"/>
    <w:tmpl w:val="F4982D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215F13"/>
    <w:multiLevelType w:val="hybridMultilevel"/>
    <w:tmpl w:val="3AFC3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6869FD"/>
    <w:multiLevelType w:val="hybridMultilevel"/>
    <w:tmpl w:val="3EF6C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C49FC"/>
    <w:multiLevelType w:val="hybridMultilevel"/>
    <w:tmpl w:val="30D60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746D6"/>
    <w:multiLevelType w:val="hybridMultilevel"/>
    <w:tmpl w:val="BD700098"/>
    <w:lvl w:ilvl="0" w:tplc="0DDCEED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815C73"/>
    <w:multiLevelType w:val="hybridMultilevel"/>
    <w:tmpl w:val="FB9E601A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7">
    <w:nsid w:val="4B3F6224"/>
    <w:multiLevelType w:val="hybridMultilevel"/>
    <w:tmpl w:val="FA4E4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F5C92"/>
    <w:multiLevelType w:val="hybridMultilevel"/>
    <w:tmpl w:val="268C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23FA7"/>
    <w:multiLevelType w:val="hybridMultilevel"/>
    <w:tmpl w:val="B7DE6330"/>
    <w:lvl w:ilvl="0" w:tplc="96BE7D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11362"/>
    <w:multiLevelType w:val="hybridMultilevel"/>
    <w:tmpl w:val="9252ED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2667BA"/>
    <w:multiLevelType w:val="hybridMultilevel"/>
    <w:tmpl w:val="450899AE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32">
    <w:nsid w:val="5DD031E2"/>
    <w:multiLevelType w:val="hybridMultilevel"/>
    <w:tmpl w:val="CA28183E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33">
    <w:nsid w:val="62441846"/>
    <w:multiLevelType w:val="hybridMultilevel"/>
    <w:tmpl w:val="B3728D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050DA1"/>
    <w:multiLevelType w:val="hybridMultilevel"/>
    <w:tmpl w:val="0B6EF1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1C7D69"/>
    <w:multiLevelType w:val="hybridMultilevel"/>
    <w:tmpl w:val="E7B81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05AD7"/>
    <w:multiLevelType w:val="hybridMultilevel"/>
    <w:tmpl w:val="98486ED2"/>
    <w:lvl w:ilvl="0" w:tplc="EE8C00D0">
      <w:start w:val="1"/>
      <w:numFmt w:val="bullet"/>
      <w:lvlText w:val=""/>
      <w:lvlJc w:val="left"/>
      <w:pPr>
        <w:ind w:left="-2236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2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0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0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9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8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7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16607" w:hanging="360"/>
      </w:pPr>
      <w:rPr>
        <w:rFonts w:ascii="Wingdings" w:hAnsi="Wingdings" w:hint="default"/>
      </w:rPr>
    </w:lvl>
  </w:abstractNum>
  <w:abstractNum w:abstractNumId="37">
    <w:nsid w:val="73FE1CD2"/>
    <w:multiLevelType w:val="hybridMultilevel"/>
    <w:tmpl w:val="AF363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305737"/>
    <w:multiLevelType w:val="hybridMultilevel"/>
    <w:tmpl w:val="765E5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3"/>
  </w:num>
  <w:num w:numId="13">
    <w:abstractNumId w:val="17"/>
  </w:num>
  <w:num w:numId="14">
    <w:abstractNumId w:val="19"/>
  </w:num>
  <w:num w:numId="15">
    <w:abstractNumId w:val="27"/>
  </w:num>
  <w:num w:numId="16">
    <w:abstractNumId w:val="13"/>
  </w:num>
  <w:num w:numId="17">
    <w:abstractNumId w:val="36"/>
  </w:num>
  <w:num w:numId="18">
    <w:abstractNumId w:val="16"/>
  </w:num>
  <w:num w:numId="19">
    <w:abstractNumId w:val="35"/>
  </w:num>
  <w:num w:numId="20">
    <w:abstractNumId w:val="38"/>
  </w:num>
  <w:num w:numId="21">
    <w:abstractNumId w:val="14"/>
  </w:num>
  <w:num w:numId="22">
    <w:abstractNumId w:val="22"/>
  </w:num>
  <w:num w:numId="23">
    <w:abstractNumId w:val="37"/>
  </w:num>
  <w:num w:numId="24">
    <w:abstractNumId w:val="25"/>
  </w:num>
  <w:num w:numId="25">
    <w:abstractNumId w:val="15"/>
  </w:num>
  <w:num w:numId="26">
    <w:abstractNumId w:val="29"/>
  </w:num>
  <w:num w:numId="27">
    <w:abstractNumId w:val="33"/>
  </w:num>
  <w:num w:numId="28">
    <w:abstractNumId w:val="10"/>
  </w:num>
  <w:num w:numId="29">
    <w:abstractNumId w:val="30"/>
  </w:num>
  <w:num w:numId="30">
    <w:abstractNumId w:val="24"/>
  </w:num>
  <w:num w:numId="31">
    <w:abstractNumId w:val="21"/>
  </w:num>
  <w:num w:numId="32">
    <w:abstractNumId w:val="12"/>
  </w:num>
  <w:num w:numId="33">
    <w:abstractNumId w:val="11"/>
  </w:num>
  <w:num w:numId="34">
    <w:abstractNumId w:val="34"/>
  </w:num>
  <w:num w:numId="35">
    <w:abstractNumId w:val="28"/>
  </w:num>
  <w:num w:numId="36">
    <w:abstractNumId w:val="18"/>
  </w:num>
  <w:num w:numId="37">
    <w:abstractNumId w:val="31"/>
  </w:num>
  <w:num w:numId="38">
    <w:abstractNumId w:val="2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63"/>
    <w:rsid w:val="00001886"/>
    <w:rsid w:val="0002591C"/>
    <w:rsid w:val="0002758F"/>
    <w:rsid w:val="00035557"/>
    <w:rsid w:val="00100118"/>
    <w:rsid w:val="00111982"/>
    <w:rsid w:val="00114462"/>
    <w:rsid w:val="00127E92"/>
    <w:rsid w:val="0013524F"/>
    <w:rsid w:val="00157667"/>
    <w:rsid w:val="00164D7A"/>
    <w:rsid w:val="00171135"/>
    <w:rsid w:val="00186659"/>
    <w:rsid w:val="001C1D02"/>
    <w:rsid w:val="001E4B32"/>
    <w:rsid w:val="00276F9D"/>
    <w:rsid w:val="002E3A63"/>
    <w:rsid w:val="002F41F2"/>
    <w:rsid w:val="00347A70"/>
    <w:rsid w:val="00356797"/>
    <w:rsid w:val="003719BA"/>
    <w:rsid w:val="00394C6D"/>
    <w:rsid w:val="00396106"/>
    <w:rsid w:val="003B1B80"/>
    <w:rsid w:val="003C25B4"/>
    <w:rsid w:val="003F0510"/>
    <w:rsid w:val="003F1496"/>
    <w:rsid w:val="00451B05"/>
    <w:rsid w:val="00466944"/>
    <w:rsid w:val="00493143"/>
    <w:rsid w:val="004A0993"/>
    <w:rsid w:val="004C714E"/>
    <w:rsid w:val="004E416B"/>
    <w:rsid w:val="00524EE3"/>
    <w:rsid w:val="005361FE"/>
    <w:rsid w:val="00594DD4"/>
    <w:rsid w:val="00656421"/>
    <w:rsid w:val="00690B69"/>
    <w:rsid w:val="006C3E43"/>
    <w:rsid w:val="006E3DA7"/>
    <w:rsid w:val="00710CD8"/>
    <w:rsid w:val="00711945"/>
    <w:rsid w:val="0072063A"/>
    <w:rsid w:val="00794726"/>
    <w:rsid w:val="007D2B32"/>
    <w:rsid w:val="007D308B"/>
    <w:rsid w:val="00821D4B"/>
    <w:rsid w:val="0088042B"/>
    <w:rsid w:val="00891FB0"/>
    <w:rsid w:val="00893E97"/>
    <w:rsid w:val="008D1F36"/>
    <w:rsid w:val="008D4B10"/>
    <w:rsid w:val="008E443A"/>
    <w:rsid w:val="00901685"/>
    <w:rsid w:val="00923633"/>
    <w:rsid w:val="009318C9"/>
    <w:rsid w:val="009957F7"/>
    <w:rsid w:val="009A052E"/>
    <w:rsid w:val="009B07A1"/>
    <w:rsid w:val="00A10685"/>
    <w:rsid w:val="00A10840"/>
    <w:rsid w:val="00A178BC"/>
    <w:rsid w:val="00A749A8"/>
    <w:rsid w:val="00A82A44"/>
    <w:rsid w:val="00AE4A0C"/>
    <w:rsid w:val="00B23BBA"/>
    <w:rsid w:val="00B445FA"/>
    <w:rsid w:val="00B625F4"/>
    <w:rsid w:val="00BD4B33"/>
    <w:rsid w:val="00BE2339"/>
    <w:rsid w:val="00C46EDE"/>
    <w:rsid w:val="00D3116E"/>
    <w:rsid w:val="00D5745B"/>
    <w:rsid w:val="00D804DA"/>
    <w:rsid w:val="00DA1329"/>
    <w:rsid w:val="00E16EAB"/>
    <w:rsid w:val="00E224B3"/>
    <w:rsid w:val="00E2786B"/>
    <w:rsid w:val="00EC4A0B"/>
    <w:rsid w:val="00F23E39"/>
    <w:rsid w:val="00F31FAE"/>
    <w:rsid w:val="00F40331"/>
    <w:rsid w:val="00F57802"/>
    <w:rsid w:val="00F7332E"/>
    <w:rsid w:val="00F869EF"/>
    <w:rsid w:val="00FD1EBF"/>
    <w:rsid w:val="00FE4C74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A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2">
    <w:name w:val="heading 2"/>
    <w:basedOn w:val="Normal"/>
    <w:next w:val="Normal"/>
    <w:qFormat/>
    <w:rsid w:val="00594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80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04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04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804DA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ubheading">
    <w:name w:val="Subheading"/>
    <w:basedOn w:val="Normal"/>
    <w:rsid w:val="00893E97"/>
  </w:style>
  <w:style w:type="paragraph" w:customStyle="1" w:styleId="Subheading1">
    <w:name w:val="Subheading 1"/>
    <w:basedOn w:val="Normal"/>
    <w:rsid w:val="00A10685"/>
  </w:style>
  <w:style w:type="paragraph" w:customStyle="1" w:styleId="Subheading2">
    <w:name w:val="Subheading 2"/>
    <w:basedOn w:val="Normal"/>
    <w:rsid w:val="00A10685"/>
  </w:style>
  <w:style w:type="paragraph" w:styleId="BodyText">
    <w:name w:val="Body Text"/>
    <w:basedOn w:val="Normal"/>
    <w:rsid w:val="00D3116E"/>
    <w:pPr>
      <w:spacing w:after="240" w:line="280" w:lineRule="atLeast"/>
    </w:pPr>
    <w:rPr>
      <w:rFonts w:ascii="Verdana" w:hAnsi="Verdana"/>
      <w:color w:val="5E6036"/>
      <w:spacing w:val="10"/>
      <w:sz w:val="20"/>
      <w:szCs w:val="20"/>
    </w:rPr>
  </w:style>
  <w:style w:type="paragraph" w:styleId="BodyText2">
    <w:name w:val="Body Text 2"/>
    <w:basedOn w:val="Normal"/>
    <w:rsid w:val="00711945"/>
    <w:pPr>
      <w:spacing w:after="120" w:line="480" w:lineRule="auto"/>
    </w:pPr>
  </w:style>
  <w:style w:type="paragraph" w:styleId="BodyText3">
    <w:name w:val="Body Text 3"/>
    <w:basedOn w:val="Normal"/>
    <w:rsid w:val="00711945"/>
    <w:pPr>
      <w:spacing w:after="120"/>
    </w:pPr>
    <w:rPr>
      <w:sz w:val="16"/>
      <w:szCs w:val="16"/>
    </w:rPr>
  </w:style>
  <w:style w:type="paragraph" w:styleId="List">
    <w:name w:val="List"/>
    <w:basedOn w:val="Normal"/>
    <w:rsid w:val="003719BA"/>
    <w:pPr>
      <w:ind w:left="360" w:hanging="360"/>
    </w:pPr>
  </w:style>
  <w:style w:type="paragraph" w:styleId="List2">
    <w:name w:val="List 2"/>
    <w:basedOn w:val="Normal"/>
    <w:rsid w:val="003719BA"/>
    <w:pPr>
      <w:ind w:left="720" w:hanging="360"/>
    </w:pPr>
  </w:style>
  <w:style w:type="paragraph" w:styleId="ListBullet">
    <w:name w:val="List Bullet"/>
    <w:basedOn w:val="Normal"/>
    <w:rsid w:val="003719BA"/>
    <w:pPr>
      <w:numPr>
        <w:numId w:val="1"/>
      </w:numPr>
    </w:pPr>
  </w:style>
  <w:style w:type="paragraph" w:styleId="List3">
    <w:name w:val="List 3"/>
    <w:basedOn w:val="Normal"/>
    <w:rsid w:val="003719BA"/>
    <w:pPr>
      <w:ind w:left="1080" w:hanging="360"/>
    </w:pPr>
  </w:style>
  <w:style w:type="paragraph" w:styleId="ListNumber">
    <w:name w:val="List Number"/>
    <w:basedOn w:val="Normal"/>
    <w:rsid w:val="00164D7A"/>
    <w:pPr>
      <w:numPr>
        <w:numId w:val="6"/>
      </w:numPr>
    </w:pPr>
  </w:style>
  <w:style w:type="paragraph" w:styleId="ListNumber2">
    <w:name w:val="List Number 2"/>
    <w:basedOn w:val="Normal"/>
    <w:rsid w:val="00164D7A"/>
    <w:pPr>
      <w:numPr>
        <w:numId w:val="7"/>
      </w:numPr>
    </w:pPr>
  </w:style>
  <w:style w:type="paragraph" w:styleId="ListNumber3">
    <w:name w:val="List Number 3"/>
    <w:basedOn w:val="Normal"/>
    <w:rsid w:val="00164D7A"/>
    <w:pPr>
      <w:numPr>
        <w:numId w:val="8"/>
      </w:numPr>
    </w:pPr>
  </w:style>
  <w:style w:type="paragraph" w:styleId="ListBullet2">
    <w:name w:val="List Bullet 2"/>
    <w:basedOn w:val="Normal"/>
    <w:rsid w:val="00114462"/>
    <w:pPr>
      <w:numPr>
        <w:numId w:val="2"/>
      </w:numPr>
    </w:pPr>
  </w:style>
  <w:style w:type="paragraph" w:styleId="ListBullet3">
    <w:name w:val="List Bullet 3"/>
    <w:basedOn w:val="Normal"/>
    <w:rsid w:val="00114462"/>
    <w:pPr>
      <w:numPr>
        <w:numId w:val="3"/>
      </w:numPr>
    </w:pPr>
  </w:style>
  <w:style w:type="paragraph" w:customStyle="1" w:styleId="BlockQuote1">
    <w:name w:val="Block Quote 1"/>
    <w:basedOn w:val="Normal"/>
    <w:rsid w:val="003B1B80"/>
  </w:style>
  <w:style w:type="paragraph" w:customStyle="1" w:styleId="BlockQuote2">
    <w:name w:val="Block Quote 2"/>
    <w:basedOn w:val="Normal"/>
    <w:rsid w:val="003F0510"/>
  </w:style>
  <w:style w:type="paragraph" w:styleId="Header">
    <w:name w:val="head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Header2">
    <w:name w:val="Header 2"/>
    <w:basedOn w:val="Normal"/>
    <w:rsid w:val="00F57802"/>
  </w:style>
  <w:style w:type="paragraph" w:styleId="Footer">
    <w:name w:val="foot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Footer2">
    <w:name w:val="Footer 2"/>
    <w:basedOn w:val="Normal"/>
    <w:rsid w:val="00F57802"/>
  </w:style>
  <w:style w:type="character" w:styleId="Emphasis">
    <w:name w:val="Emphasis"/>
    <w:basedOn w:val="DefaultParagraphFont"/>
    <w:qFormat/>
    <w:rsid w:val="00FE4C74"/>
    <w:rPr>
      <w:i/>
      <w:iCs/>
    </w:rPr>
  </w:style>
  <w:style w:type="character" w:customStyle="1" w:styleId="Emphasis2">
    <w:name w:val="Emphasis 2"/>
    <w:basedOn w:val="DefaultParagraphFont"/>
    <w:rsid w:val="00FE4C74"/>
    <w:rPr>
      <w:i/>
      <w:iCs/>
    </w:rPr>
  </w:style>
  <w:style w:type="paragraph" w:styleId="Date">
    <w:name w:val="Date"/>
    <w:basedOn w:val="Normal"/>
    <w:next w:val="Normal"/>
    <w:rsid w:val="00FE4C74"/>
  </w:style>
  <w:style w:type="paragraph" w:customStyle="1" w:styleId="TableText">
    <w:name w:val="Table Text"/>
    <w:basedOn w:val="Normal"/>
    <w:rsid w:val="00FE4C74"/>
  </w:style>
  <w:style w:type="paragraph" w:customStyle="1" w:styleId="TableText2">
    <w:name w:val="Table Text 2"/>
    <w:basedOn w:val="TableText"/>
    <w:rsid w:val="001C1D02"/>
  </w:style>
  <w:style w:type="paragraph" w:customStyle="1" w:styleId="TableHeader">
    <w:name w:val="Table Header"/>
    <w:basedOn w:val="Normal"/>
    <w:rsid w:val="00923633"/>
  </w:style>
  <w:style w:type="paragraph" w:customStyle="1" w:styleId="TableHeader2">
    <w:name w:val="Table Header 2"/>
    <w:basedOn w:val="Normal"/>
    <w:rsid w:val="00466944"/>
  </w:style>
  <w:style w:type="paragraph" w:styleId="Caption">
    <w:name w:val="caption"/>
    <w:basedOn w:val="Normal"/>
    <w:next w:val="Normal"/>
    <w:qFormat/>
    <w:rsid w:val="00BE2339"/>
    <w:rPr>
      <w:b/>
      <w:bCs/>
      <w:sz w:val="20"/>
      <w:szCs w:val="20"/>
    </w:rPr>
  </w:style>
  <w:style w:type="paragraph" w:customStyle="1" w:styleId="ContactName">
    <w:name w:val="Contact Name"/>
    <w:basedOn w:val="Normal"/>
    <w:rsid w:val="00594DD4"/>
  </w:style>
  <w:style w:type="paragraph" w:customStyle="1" w:styleId="ContactCompany">
    <w:name w:val="Contact Company"/>
    <w:basedOn w:val="Normal"/>
    <w:rsid w:val="00594DD4"/>
  </w:style>
  <w:style w:type="paragraph" w:customStyle="1" w:styleId="ContactTitle">
    <w:name w:val="Contact Title"/>
    <w:basedOn w:val="Normal"/>
    <w:rsid w:val="00276F9D"/>
  </w:style>
  <w:style w:type="paragraph" w:customStyle="1" w:styleId="ContactAddress">
    <w:name w:val="Contact Address"/>
    <w:basedOn w:val="Normal"/>
    <w:rsid w:val="003F1496"/>
  </w:style>
  <w:style w:type="paragraph" w:customStyle="1" w:styleId="ContactPhone">
    <w:name w:val="Contact Phone"/>
    <w:basedOn w:val="Normal"/>
    <w:rsid w:val="009957F7"/>
  </w:style>
  <w:style w:type="paragraph" w:customStyle="1" w:styleId="Disclaimer1">
    <w:name w:val="Disclaimer 1"/>
    <w:basedOn w:val="Normal"/>
    <w:rsid w:val="00A749A8"/>
  </w:style>
  <w:style w:type="paragraph" w:customStyle="1" w:styleId="Disclaimer2">
    <w:name w:val="Disclaimer 2"/>
    <w:basedOn w:val="Normal"/>
    <w:rsid w:val="00A749A8"/>
  </w:style>
  <w:style w:type="paragraph" w:customStyle="1" w:styleId="RecName">
    <w:name w:val="Rec Name"/>
    <w:basedOn w:val="Normal"/>
    <w:rsid w:val="00157667"/>
  </w:style>
  <w:style w:type="paragraph" w:customStyle="1" w:styleId="RecAddress">
    <w:name w:val="Rec Address"/>
    <w:basedOn w:val="Normal"/>
    <w:rsid w:val="00157667"/>
  </w:style>
  <w:style w:type="paragraph" w:customStyle="1" w:styleId="Stamp">
    <w:name w:val="Stamp"/>
    <w:basedOn w:val="Normal"/>
    <w:rsid w:val="00B625F4"/>
  </w:style>
  <w:style w:type="paragraph" w:styleId="ListParagraph">
    <w:name w:val="List Paragraph"/>
    <w:basedOn w:val="Normal"/>
    <w:uiPriority w:val="34"/>
    <w:qFormat/>
    <w:rsid w:val="00347A70"/>
    <w:pPr>
      <w:ind w:left="720"/>
      <w:contextualSpacing/>
    </w:pPr>
  </w:style>
  <w:style w:type="table" w:styleId="TableGrid">
    <w:name w:val="Table Grid"/>
    <w:basedOn w:val="TableNormal"/>
    <w:uiPriority w:val="39"/>
    <w:rsid w:val="00F23E39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B32"/>
    <w:rPr>
      <w:rFonts w:ascii="Tahoma" w:eastAsiaTheme="minorHAns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A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2">
    <w:name w:val="heading 2"/>
    <w:basedOn w:val="Normal"/>
    <w:next w:val="Normal"/>
    <w:qFormat/>
    <w:rsid w:val="00594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80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04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04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804DA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ubheading">
    <w:name w:val="Subheading"/>
    <w:basedOn w:val="Normal"/>
    <w:rsid w:val="00893E97"/>
  </w:style>
  <w:style w:type="paragraph" w:customStyle="1" w:styleId="Subheading1">
    <w:name w:val="Subheading 1"/>
    <w:basedOn w:val="Normal"/>
    <w:rsid w:val="00A10685"/>
  </w:style>
  <w:style w:type="paragraph" w:customStyle="1" w:styleId="Subheading2">
    <w:name w:val="Subheading 2"/>
    <w:basedOn w:val="Normal"/>
    <w:rsid w:val="00A10685"/>
  </w:style>
  <w:style w:type="paragraph" w:styleId="BodyText">
    <w:name w:val="Body Text"/>
    <w:basedOn w:val="Normal"/>
    <w:rsid w:val="00D3116E"/>
    <w:pPr>
      <w:spacing w:after="240" w:line="280" w:lineRule="atLeast"/>
    </w:pPr>
    <w:rPr>
      <w:rFonts w:ascii="Verdana" w:hAnsi="Verdana"/>
      <w:color w:val="5E6036"/>
      <w:spacing w:val="10"/>
      <w:sz w:val="20"/>
      <w:szCs w:val="20"/>
    </w:rPr>
  </w:style>
  <w:style w:type="paragraph" w:styleId="BodyText2">
    <w:name w:val="Body Text 2"/>
    <w:basedOn w:val="Normal"/>
    <w:rsid w:val="00711945"/>
    <w:pPr>
      <w:spacing w:after="120" w:line="480" w:lineRule="auto"/>
    </w:pPr>
  </w:style>
  <w:style w:type="paragraph" w:styleId="BodyText3">
    <w:name w:val="Body Text 3"/>
    <w:basedOn w:val="Normal"/>
    <w:rsid w:val="00711945"/>
    <w:pPr>
      <w:spacing w:after="120"/>
    </w:pPr>
    <w:rPr>
      <w:sz w:val="16"/>
      <w:szCs w:val="16"/>
    </w:rPr>
  </w:style>
  <w:style w:type="paragraph" w:styleId="List">
    <w:name w:val="List"/>
    <w:basedOn w:val="Normal"/>
    <w:rsid w:val="003719BA"/>
    <w:pPr>
      <w:ind w:left="360" w:hanging="360"/>
    </w:pPr>
  </w:style>
  <w:style w:type="paragraph" w:styleId="List2">
    <w:name w:val="List 2"/>
    <w:basedOn w:val="Normal"/>
    <w:rsid w:val="003719BA"/>
    <w:pPr>
      <w:ind w:left="720" w:hanging="360"/>
    </w:pPr>
  </w:style>
  <w:style w:type="paragraph" w:styleId="ListBullet">
    <w:name w:val="List Bullet"/>
    <w:basedOn w:val="Normal"/>
    <w:rsid w:val="003719BA"/>
    <w:pPr>
      <w:numPr>
        <w:numId w:val="1"/>
      </w:numPr>
    </w:pPr>
  </w:style>
  <w:style w:type="paragraph" w:styleId="List3">
    <w:name w:val="List 3"/>
    <w:basedOn w:val="Normal"/>
    <w:rsid w:val="003719BA"/>
    <w:pPr>
      <w:ind w:left="1080" w:hanging="360"/>
    </w:pPr>
  </w:style>
  <w:style w:type="paragraph" w:styleId="ListNumber">
    <w:name w:val="List Number"/>
    <w:basedOn w:val="Normal"/>
    <w:rsid w:val="00164D7A"/>
    <w:pPr>
      <w:numPr>
        <w:numId w:val="6"/>
      </w:numPr>
    </w:pPr>
  </w:style>
  <w:style w:type="paragraph" w:styleId="ListNumber2">
    <w:name w:val="List Number 2"/>
    <w:basedOn w:val="Normal"/>
    <w:rsid w:val="00164D7A"/>
    <w:pPr>
      <w:numPr>
        <w:numId w:val="7"/>
      </w:numPr>
    </w:pPr>
  </w:style>
  <w:style w:type="paragraph" w:styleId="ListNumber3">
    <w:name w:val="List Number 3"/>
    <w:basedOn w:val="Normal"/>
    <w:rsid w:val="00164D7A"/>
    <w:pPr>
      <w:numPr>
        <w:numId w:val="8"/>
      </w:numPr>
    </w:pPr>
  </w:style>
  <w:style w:type="paragraph" w:styleId="ListBullet2">
    <w:name w:val="List Bullet 2"/>
    <w:basedOn w:val="Normal"/>
    <w:rsid w:val="00114462"/>
    <w:pPr>
      <w:numPr>
        <w:numId w:val="2"/>
      </w:numPr>
    </w:pPr>
  </w:style>
  <w:style w:type="paragraph" w:styleId="ListBullet3">
    <w:name w:val="List Bullet 3"/>
    <w:basedOn w:val="Normal"/>
    <w:rsid w:val="00114462"/>
    <w:pPr>
      <w:numPr>
        <w:numId w:val="3"/>
      </w:numPr>
    </w:pPr>
  </w:style>
  <w:style w:type="paragraph" w:customStyle="1" w:styleId="BlockQuote1">
    <w:name w:val="Block Quote 1"/>
    <w:basedOn w:val="Normal"/>
    <w:rsid w:val="003B1B80"/>
  </w:style>
  <w:style w:type="paragraph" w:customStyle="1" w:styleId="BlockQuote2">
    <w:name w:val="Block Quote 2"/>
    <w:basedOn w:val="Normal"/>
    <w:rsid w:val="003F0510"/>
  </w:style>
  <w:style w:type="paragraph" w:styleId="Header">
    <w:name w:val="head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Header2">
    <w:name w:val="Header 2"/>
    <w:basedOn w:val="Normal"/>
    <w:rsid w:val="00F57802"/>
  </w:style>
  <w:style w:type="paragraph" w:styleId="Footer">
    <w:name w:val="foot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Footer2">
    <w:name w:val="Footer 2"/>
    <w:basedOn w:val="Normal"/>
    <w:rsid w:val="00F57802"/>
  </w:style>
  <w:style w:type="character" w:styleId="Emphasis">
    <w:name w:val="Emphasis"/>
    <w:basedOn w:val="DefaultParagraphFont"/>
    <w:qFormat/>
    <w:rsid w:val="00FE4C74"/>
    <w:rPr>
      <w:i/>
      <w:iCs/>
    </w:rPr>
  </w:style>
  <w:style w:type="character" w:customStyle="1" w:styleId="Emphasis2">
    <w:name w:val="Emphasis 2"/>
    <w:basedOn w:val="DefaultParagraphFont"/>
    <w:rsid w:val="00FE4C74"/>
    <w:rPr>
      <w:i/>
      <w:iCs/>
    </w:rPr>
  </w:style>
  <w:style w:type="paragraph" w:styleId="Date">
    <w:name w:val="Date"/>
    <w:basedOn w:val="Normal"/>
    <w:next w:val="Normal"/>
    <w:rsid w:val="00FE4C74"/>
  </w:style>
  <w:style w:type="paragraph" w:customStyle="1" w:styleId="TableText">
    <w:name w:val="Table Text"/>
    <w:basedOn w:val="Normal"/>
    <w:rsid w:val="00FE4C74"/>
  </w:style>
  <w:style w:type="paragraph" w:customStyle="1" w:styleId="TableText2">
    <w:name w:val="Table Text 2"/>
    <w:basedOn w:val="TableText"/>
    <w:rsid w:val="001C1D02"/>
  </w:style>
  <w:style w:type="paragraph" w:customStyle="1" w:styleId="TableHeader">
    <w:name w:val="Table Header"/>
    <w:basedOn w:val="Normal"/>
    <w:rsid w:val="00923633"/>
  </w:style>
  <w:style w:type="paragraph" w:customStyle="1" w:styleId="TableHeader2">
    <w:name w:val="Table Header 2"/>
    <w:basedOn w:val="Normal"/>
    <w:rsid w:val="00466944"/>
  </w:style>
  <w:style w:type="paragraph" w:styleId="Caption">
    <w:name w:val="caption"/>
    <w:basedOn w:val="Normal"/>
    <w:next w:val="Normal"/>
    <w:qFormat/>
    <w:rsid w:val="00BE2339"/>
    <w:rPr>
      <w:b/>
      <w:bCs/>
      <w:sz w:val="20"/>
      <w:szCs w:val="20"/>
    </w:rPr>
  </w:style>
  <w:style w:type="paragraph" w:customStyle="1" w:styleId="ContactName">
    <w:name w:val="Contact Name"/>
    <w:basedOn w:val="Normal"/>
    <w:rsid w:val="00594DD4"/>
  </w:style>
  <w:style w:type="paragraph" w:customStyle="1" w:styleId="ContactCompany">
    <w:name w:val="Contact Company"/>
    <w:basedOn w:val="Normal"/>
    <w:rsid w:val="00594DD4"/>
  </w:style>
  <w:style w:type="paragraph" w:customStyle="1" w:styleId="ContactTitle">
    <w:name w:val="Contact Title"/>
    <w:basedOn w:val="Normal"/>
    <w:rsid w:val="00276F9D"/>
  </w:style>
  <w:style w:type="paragraph" w:customStyle="1" w:styleId="ContactAddress">
    <w:name w:val="Contact Address"/>
    <w:basedOn w:val="Normal"/>
    <w:rsid w:val="003F1496"/>
  </w:style>
  <w:style w:type="paragraph" w:customStyle="1" w:styleId="ContactPhone">
    <w:name w:val="Contact Phone"/>
    <w:basedOn w:val="Normal"/>
    <w:rsid w:val="009957F7"/>
  </w:style>
  <w:style w:type="paragraph" w:customStyle="1" w:styleId="Disclaimer1">
    <w:name w:val="Disclaimer 1"/>
    <w:basedOn w:val="Normal"/>
    <w:rsid w:val="00A749A8"/>
  </w:style>
  <w:style w:type="paragraph" w:customStyle="1" w:styleId="Disclaimer2">
    <w:name w:val="Disclaimer 2"/>
    <w:basedOn w:val="Normal"/>
    <w:rsid w:val="00A749A8"/>
  </w:style>
  <w:style w:type="paragraph" w:customStyle="1" w:styleId="RecName">
    <w:name w:val="Rec Name"/>
    <w:basedOn w:val="Normal"/>
    <w:rsid w:val="00157667"/>
  </w:style>
  <w:style w:type="paragraph" w:customStyle="1" w:styleId="RecAddress">
    <w:name w:val="Rec Address"/>
    <w:basedOn w:val="Normal"/>
    <w:rsid w:val="00157667"/>
  </w:style>
  <w:style w:type="paragraph" w:customStyle="1" w:styleId="Stamp">
    <w:name w:val="Stamp"/>
    <w:basedOn w:val="Normal"/>
    <w:rsid w:val="00B625F4"/>
  </w:style>
  <w:style w:type="paragraph" w:styleId="ListParagraph">
    <w:name w:val="List Paragraph"/>
    <w:basedOn w:val="Normal"/>
    <w:uiPriority w:val="34"/>
    <w:qFormat/>
    <w:rsid w:val="00347A70"/>
    <w:pPr>
      <w:ind w:left="720"/>
      <w:contextualSpacing/>
    </w:pPr>
  </w:style>
  <w:style w:type="table" w:styleId="TableGrid">
    <w:name w:val="Table Grid"/>
    <w:basedOn w:val="TableNormal"/>
    <w:uiPriority w:val="39"/>
    <w:rsid w:val="00F23E39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B32"/>
    <w:rPr>
      <w:rFonts w:ascii="Tahoma" w:eastAsiaTheme="minorHAns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hkelgoshayi\Desktop\pic%20work\400-Template-Designs-for-Microsoft-Office%5bwww.graphiran.com%5d\Word\Transparent%20leav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9AC5-FE0C-4245-9A25-9050581A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Transparent leaves</Template>
  <TotalTime>20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Transparent leaves</vt:lpstr>
    </vt:vector>
  </TitlesOfParts>
  <Company>KMT Software, Inc.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Transparent leaves</dc:title>
  <dc:subject>Transparent leaves</dc:subject>
  <dc:creator>moshkelgoshayi maryam</dc:creator>
  <cp:keywords>autumn pastel</cp:keywords>
  <dc:description>Deliver your message in style with this attractive Specialty Paper.</dc:description>
  <cp:lastModifiedBy>Anami Faezeh Saadat</cp:lastModifiedBy>
  <cp:revision>5</cp:revision>
  <dcterms:created xsi:type="dcterms:W3CDTF">2019-04-07T06:42:00Z</dcterms:created>
  <dcterms:modified xsi:type="dcterms:W3CDTF">2019-04-08T04:28:00Z</dcterms:modified>
  <cp:category>Specialty Papers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ckets">
    <vt:lpwstr>0</vt:lpwstr>
  </property>
  <property fmtid="{D5CDD505-2E9C-101B-9397-08002B2CF9AE}" pid="3" name="Copy">
    <vt:lpwstr>0</vt:lpwstr>
  </property>
  <property fmtid="{D5CDD505-2E9C-101B-9397-08002B2CF9AE}" pid="4" name="Profiles">
    <vt:lpwstr>0</vt:lpwstr>
  </property>
  <property fmtid="{D5CDD505-2E9C-101B-9397-08002B2CF9AE}" pid="5" name="Creator">
    <vt:lpwstr>ORPRO 4.0</vt:lpwstr>
  </property>
  <property fmtid="{D5CDD505-2E9C-101B-9397-08002B2CF9AE}" pid="6" name="Attribution">
    <vt:lpwstr>Copyright © 2007 KMT Software, Inc. All Rights Reserved.</vt:lpwstr>
  </property>
  <property fmtid="{D5CDD505-2E9C-101B-9397-08002B2CF9AE}" pid="7" name="Themes">
    <vt:lpwstr>0</vt:lpwstr>
  </property>
  <property fmtid="{D5CDD505-2E9C-101B-9397-08002B2CF9AE}" pid="8" name="TemplateCategory">
    <vt:lpwstr/>
  </property>
</Properties>
</file>